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170"/>
        <w:gridCol w:w="4862"/>
        <w:gridCol w:w="1078"/>
        <w:gridCol w:w="2250"/>
      </w:tblGrid>
      <w:tr w:rsidR="00E5753C" w14:paraId="348D765E" w14:textId="77777777" w:rsidTr="00F71561">
        <w:tc>
          <w:tcPr>
            <w:tcW w:w="1170" w:type="dxa"/>
            <w:vAlign w:val="bottom"/>
          </w:tcPr>
          <w:p w14:paraId="78FB34F4" w14:textId="77777777" w:rsidR="00E5753C" w:rsidRDefault="00C55E04">
            <w:pPr>
              <w:pStyle w:val="Heading1"/>
              <w:ind w:left="0" w:right="0"/>
            </w:pPr>
            <w:r>
              <w:t>N</w:t>
            </w:r>
            <w:r>
              <w:t>am</w:t>
            </w:r>
            <w:r>
              <w:t>e</w:t>
            </w:r>
          </w:p>
        </w:tc>
        <w:tc>
          <w:tcPr>
            <w:tcW w:w="4862" w:type="dxa"/>
            <w:vAlign w:val="bottom"/>
          </w:tcPr>
          <w:p w14:paraId="582B6E79" w14:textId="77777777" w:rsidR="00E5753C" w:rsidRDefault="00E5753C"/>
        </w:tc>
        <w:tc>
          <w:tcPr>
            <w:tcW w:w="1078" w:type="dxa"/>
            <w:vAlign w:val="bottom"/>
          </w:tcPr>
          <w:p w14:paraId="1539FF49" w14:textId="77777777" w:rsidR="00E5753C" w:rsidRDefault="00C55E04">
            <w:pPr>
              <w:pStyle w:val="Heading1"/>
              <w:ind w:left="0" w:right="0"/>
            </w:pPr>
            <w:r>
              <w:t>Date</w:t>
            </w:r>
          </w:p>
        </w:tc>
        <w:tc>
          <w:tcPr>
            <w:tcW w:w="2250" w:type="dxa"/>
            <w:vAlign w:val="bottom"/>
          </w:tcPr>
          <w:p w14:paraId="6D035980" w14:textId="77777777" w:rsidR="00E5753C" w:rsidRDefault="00E5753C"/>
        </w:tc>
      </w:tr>
    </w:tbl>
    <w:p w14:paraId="3202B929" w14:textId="77777777" w:rsidR="00E5753C" w:rsidRDefault="00E575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Handwriting practice paper"/>
      </w:tblPr>
      <w:tblGrid>
        <w:gridCol w:w="9360"/>
      </w:tblGrid>
      <w:tr w:rsidR="00E5753C" w14:paraId="0C6813EB" w14:textId="77777777">
        <w:trPr>
          <w:trHeight w:hRule="exact" w:val="360"/>
        </w:trPr>
        <w:tc>
          <w:tcPr>
            <w:tcW w:w="9360" w:type="dxa"/>
            <w:tcBorders>
              <w:top w:val="single" w:sz="48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D861889" w14:textId="77777777" w:rsidR="00E5753C" w:rsidRDefault="00E5753C"/>
        </w:tc>
      </w:tr>
      <w:tr w:rsidR="00E5753C" w14:paraId="58F564AB" w14:textId="77777777">
        <w:trPr>
          <w:trHeight w:hRule="exact" w:val="360"/>
        </w:trPr>
        <w:tc>
          <w:tcPr>
            <w:tcW w:w="93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FD0D12D" w14:textId="77777777" w:rsidR="00E5753C" w:rsidRDefault="00E5753C"/>
        </w:tc>
      </w:tr>
      <w:tr w:rsidR="00E5753C" w14:paraId="4D5F0B03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923CC3C" w14:textId="77777777" w:rsidR="00E5753C" w:rsidRDefault="00E5753C"/>
        </w:tc>
      </w:tr>
      <w:tr w:rsidR="00E5753C" w14:paraId="0AAF3CBF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365D89" w14:textId="77777777" w:rsidR="00E5753C" w:rsidRDefault="00E5753C"/>
        </w:tc>
      </w:tr>
      <w:tr w:rsidR="00E5753C" w14:paraId="20C646E7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FBA150B" w14:textId="77777777" w:rsidR="00E5753C" w:rsidRDefault="00E5753C"/>
        </w:tc>
      </w:tr>
      <w:tr w:rsidR="00E5753C" w14:paraId="59095339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19AC1CA" w14:textId="77777777" w:rsidR="00E5753C" w:rsidRDefault="00E5753C"/>
        </w:tc>
      </w:tr>
      <w:tr w:rsidR="00E5753C" w14:paraId="5988A6CD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CAA0D3" w14:textId="77777777" w:rsidR="00E5753C" w:rsidRDefault="00E5753C"/>
        </w:tc>
      </w:tr>
      <w:tr w:rsidR="00E5753C" w14:paraId="7D344EEB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A73F2BE" w14:textId="77777777" w:rsidR="00E5753C" w:rsidRDefault="00E5753C"/>
        </w:tc>
      </w:tr>
      <w:tr w:rsidR="00E5753C" w14:paraId="3EF42F1E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AC47CCA" w14:textId="77777777" w:rsidR="00E5753C" w:rsidRDefault="00E5753C"/>
        </w:tc>
      </w:tr>
      <w:tr w:rsidR="00E5753C" w14:paraId="4A4813F1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074A8" w14:textId="77777777" w:rsidR="00E5753C" w:rsidRDefault="00E5753C"/>
        </w:tc>
      </w:tr>
      <w:tr w:rsidR="00E5753C" w14:paraId="775B466B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31E642" w14:textId="77777777" w:rsidR="00E5753C" w:rsidRDefault="00E5753C"/>
        </w:tc>
      </w:tr>
      <w:tr w:rsidR="00E5753C" w14:paraId="159D98FF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3A96BEA" w14:textId="77777777" w:rsidR="00E5753C" w:rsidRDefault="00E5753C"/>
        </w:tc>
      </w:tr>
      <w:tr w:rsidR="00E5753C" w14:paraId="474E8C8A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032FD3" w14:textId="77777777" w:rsidR="00E5753C" w:rsidRDefault="00E5753C"/>
        </w:tc>
      </w:tr>
      <w:tr w:rsidR="00E5753C" w14:paraId="6057E345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7270A3" w14:textId="77777777" w:rsidR="00E5753C" w:rsidRDefault="00E5753C"/>
        </w:tc>
      </w:tr>
      <w:tr w:rsidR="00E5753C" w14:paraId="4D1FA9BB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6B6C7E7" w14:textId="77777777" w:rsidR="00E5753C" w:rsidRDefault="00E5753C"/>
        </w:tc>
      </w:tr>
      <w:tr w:rsidR="00E5753C" w14:paraId="0F6D89B7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BF4958" w14:textId="77777777" w:rsidR="00E5753C" w:rsidRDefault="00E5753C"/>
        </w:tc>
      </w:tr>
      <w:tr w:rsidR="00E5753C" w14:paraId="22055FD7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848F5A9" w14:textId="77777777" w:rsidR="00E5753C" w:rsidRDefault="00E5753C"/>
        </w:tc>
      </w:tr>
      <w:tr w:rsidR="00E5753C" w14:paraId="33E4D979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33A6FEE" w14:textId="77777777" w:rsidR="00E5753C" w:rsidRDefault="00E5753C"/>
        </w:tc>
      </w:tr>
      <w:tr w:rsidR="00E5753C" w14:paraId="28E27029" w14:textId="77777777">
        <w:trPr>
          <w:trHeight w:hRule="exact" w:val="1080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77D2E4" w14:textId="77777777" w:rsidR="00E5753C" w:rsidRDefault="00E5753C"/>
        </w:tc>
      </w:tr>
      <w:tr w:rsidR="00E5753C" w14:paraId="19263502" w14:textId="77777777">
        <w:trPr>
          <w:trHeight w:hRule="exact" w:val="360"/>
        </w:trPr>
        <w:tc>
          <w:tcPr>
            <w:tcW w:w="936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1F5AE23" w14:textId="77777777" w:rsidR="00E5753C" w:rsidRDefault="00E5753C"/>
        </w:tc>
      </w:tr>
      <w:tr w:rsidR="00E5753C" w14:paraId="5B0E03A6" w14:textId="77777777">
        <w:trPr>
          <w:trHeight w:hRule="exact" w:val="360"/>
        </w:trPr>
        <w:tc>
          <w:tcPr>
            <w:tcW w:w="9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9CC3B5B" w14:textId="77777777" w:rsidR="00E5753C" w:rsidRDefault="00E5753C"/>
        </w:tc>
      </w:tr>
    </w:tbl>
    <w:p w14:paraId="43AEDF3B" w14:textId="77777777" w:rsidR="00E5753C" w:rsidRDefault="00E5753C"/>
    <w:sectPr w:rsidR="00E5753C" w:rsidSect="00691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1A16" w14:textId="77777777" w:rsidR="00F71561" w:rsidRDefault="00F71561">
      <w:r>
        <w:separator/>
      </w:r>
    </w:p>
  </w:endnote>
  <w:endnote w:type="continuationSeparator" w:id="0">
    <w:p w14:paraId="2AB53490" w14:textId="77777777" w:rsidR="00F71561" w:rsidRDefault="00F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9FB4" w14:textId="77777777" w:rsidR="00C55E04" w:rsidRDefault="00C55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3037" w14:textId="77777777" w:rsidR="00691101" w:rsidRDefault="00691101">
    <w:pPr>
      <w:pStyle w:val="Footer"/>
    </w:pPr>
    <w:r>
      <w:rPr>
        <w:noProof/>
        <w:lang w:eastAsia="en-GB"/>
      </w:rPr>
      <w:drawing>
        <wp:anchor distT="0" distB="0" distL="114300" distR="114300" simplePos="0" relativeHeight="251729920" behindDoc="0" locked="0" layoutInCell="1" allowOverlap="1" wp14:anchorId="2797D915" wp14:editId="076FB168">
          <wp:simplePos x="0" y="0"/>
          <wp:positionH relativeFrom="leftMargin">
            <wp:posOffset>38100</wp:posOffset>
          </wp:positionH>
          <wp:positionV relativeFrom="paragraph">
            <wp:posOffset>-89535</wp:posOffset>
          </wp:positionV>
          <wp:extent cx="685800" cy="590550"/>
          <wp:effectExtent l="0" t="0" r="0" b="0"/>
          <wp:wrapThrough wrapText="bothSides">
            <wp:wrapPolygon edited="0">
              <wp:start x="0" y="0"/>
              <wp:lineTo x="0" y="20903"/>
              <wp:lineTo x="21000" y="20903"/>
              <wp:lineTo x="21000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0" locked="0" layoutInCell="1" allowOverlap="1" wp14:anchorId="62F58DCA" wp14:editId="014D6244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685800" cy="590550"/>
          <wp:effectExtent l="0" t="0" r="0" b="0"/>
          <wp:wrapThrough wrapText="bothSides">
            <wp:wrapPolygon edited="0">
              <wp:start x="0" y="0"/>
              <wp:lineTo x="0" y="20903"/>
              <wp:lineTo x="21000" y="20903"/>
              <wp:lineTo x="21000" y="0"/>
              <wp:lineTo x="0" y="0"/>
            </wp:wrapPolygon>
          </wp:wrapThrough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43BB" w14:textId="77777777" w:rsidR="00C55E04" w:rsidRDefault="00C5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A092" w14:textId="77777777" w:rsidR="00F71561" w:rsidRDefault="00F71561">
      <w:r>
        <w:separator/>
      </w:r>
    </w:p>
  </w:footnote>
  <w:footnote w:type="continuationSeparator" w:id="0">
    <w:p w14:paraId="2E4F1895" w14:textId="77777777" w:rsidR="00F71561" w:rsidRDefault="00F7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373C" w14:textId="77777777" w:rsidR="00C55E04" w:rsidRDefault="00C55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103D" w14:textId="1D94198E" w:rsidR="00BF64F6" w:rsidRDefault="00C55E04" w:rsidP="00BF64F6">
    <w:pPr>
      <w:pStyle w:val="Header"/>
      <w:tabs>
        <w:tab w:val="clear" w:pos="4680"/>
        <w:tab w:val="clear" w:pos="9360"/>
        <w:tab w:val="left" w:pos="1860"/>
      </w:tabs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725824" behindDoc="0" locked="0" layoutInCell="1" allowOverlap="1" wp14:anchorId="654CA7B8" wp14:editId="7CE86DB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685800" cy="590550"/>
          <wp:effectExtent l="0" t="0" r="0" b="0"/>
          <wp:wrapThrough wrapText="bothSides">
            <wp:wrapPolygon edited="0">
              <wp:start x="0" y="0"/>
              <wp:lineTo x="0" y="20903"/>
              <wp:lineTo x="21000" y="20903"/>
              <wp:lineTo x="21000" y="0"/>
              <wp:lineTo x="0" y="0"/>
            </wp:wrapPolygon>
          </wp:wrapThrough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GB"/>
      </w:rPr>
      <w:drawing>
        <wp:anchor distT="0" distB="0" distL="114300" distR="114300" simplePos="0" relativeHeight="251723776" behindDoc="0" locked="0" layoutInCell="1" allowOverlap="1" wp14:anchorId="6C816062" wp14:editId="3A4E9498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685800" cy="590550"/>
          <wp:effectExtent l="0" t="0" r="0" b="0"/>
          <wp:wrapThrough wrapText="bothSides">
            <wp:wrapPolygon edited="0">
              <wp:start x="0" y="0"/>
              <wp:lineTo x="0" y="20903"/>
              <wp:lineTo x="21000" y="20903"/>
              <wp:lineTo x="21000" y="0"/>
              <wp:lineTo x="0" y="0"/>
            </wp:wrapPolygon>
          </wp:wrapThrough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10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1728" behindDoc="1" locked="0" layoutInCell="1" allowOverlap="1" wp14:anchorId="0CCC1193" wp14:editId="55A51934">
              <wp:simplePos x="0" y="0"/>
              <wp:positionH relativeFrom="margin">
                <wp:posOffset>-838200</wp:posOffset>
              </wp:positionH>
              <wp:positionV relativeFrom="paragraph">
                <wp:posOffset>-361950</wp:posOffset>
              </wp:positionV>
              <wp:extent cx="7620000" cy="9782175"/>
              <wp:effectExtent l="19050" t="0" r="19050" b="180975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0" cy="9782175"/>
                        <a:chOff x="0" y="0"/>
                        <a:chExt cx="7124700" cy="9324975"/>
                      </a:xfrm>
                    </wpg:grpSpPr>
                    <wpg:grpSp>
                      <wpg:cNvPr id="58" name="Group 58"/>
                      <wpg:cNvGrpSpPr/>
                      <wpg:grpSpPr>
                        <a:xfrm>
                          <a:off x="523875" y="0"/>
                          <a:ext cx="5925185" cy="438785"/>
                          <a:chOff x="0" y="0"/>
                          <a:chExt cx="5925185" cy="43878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525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875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https://s-media-cache-ak0.pinimg.com/236x/d5/61/92/d561920b9f203343aa99af8efda69b18.jp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050" y="0"/>
                            <a:ext cx="572135" cy="4387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Picture 12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60960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3" name="Picture 13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127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4" name="Picture 14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19526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Picture 15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261937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6" name="Picture 16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34099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7" name="Picture 17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407670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8" name="Picture 18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475297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9" name="Picture 19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54197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0" name="Picture 20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1" name="Picture 21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2" name="Picture 22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526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3" name="Picture 23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1937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4" name="Picture 24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956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5" name="Picture 25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6240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6" name="Picture 26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3867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7" name="Picture 27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054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8" name="Picture 28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912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29" name="Picture 29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5797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0" name="Picture 30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342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1" name="Picture 31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0100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2" name="Picture 32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61150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3" name="Picture 33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678180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4" name="Picture 34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745807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5" name="Picture 35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3200" y="81248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6" name="Picture 36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8886825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7" name="Picture 37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0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8" name="Picture 38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50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9" name="Picture 39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50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0" name="Picture 40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6075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1" name="Picture 41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2" name="Picture 42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425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3" name="Picture 43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300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4" name="Picture 44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5425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45" name="Picture 45" descr="https://s-media-cache-ak0.pinimg.com/236x/d5/61/92/d561920b9f203343aa99af8efda69b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896350"/>
                          <a:ext cx="571500" cy="4286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8DB723" id="Group 59" o:spid="_x0000_s1026" style="position:absolute;margin-left:-66pt;margin-top:-28.5pt;width:600pt;height:770.25pt;z-index:-251594752;mso-position-horizontal-relative:margin;mso-width-relative:margin;mso-height-relative:margin" coordsize="71247,93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">
              <v:group id="Group 58" o:spid="_x0000_s1027" style="position:absolute;left:5238;width:59252;height:4387" coordsize="59251,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s://s-media-cache-ak0.pinimg.com/236x/d5/61/92/d561920b9f203343aa99af8efda69b18.jpg" style="position:absolute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1FHFAAAA2gAAAA8AAABkcnMvZG93bnJldi54bWxEj09rwkAUxO+FfoflFbxIs9GDtNGNlKJY&#10;0B5M2oO3R/blD2bfhuxq0n76riD0OMzMb5jVejStuFLvGssKZlEMgriwuuFKwVe+fX4B4TyyxtYy&#10;KfghB+v08WGFibYDH+ma+UoECLsEFdTed4mUrqjJoItsRxy80vYGfZB9JXWPQ4CbVs7jeCENNhwW&#10;auzovabinF2Mgh1uPl8v+fD9W86m+yyXB3s6OaUmT+PbEoSn0f+H7+0PrWAOtyvhBs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tRRxQAAANoAAAAPAAAAAAAAAAAAAAAA&#10;AJ8CAABkcnMvZG93bnJldi54bWxQSwUGAAAAAAQABAD3AAAAkQMAAAAA&#10;" adj="1856" filled="t" fillcolor="#ededed">
                  <v:imagedata r:id="rId3" o:title="d561920b9f203343aa99af8efda69b18"/>
                  <v:path arrowok="t"/>
                </v:shape>
                <v:shape id="Picture 3" o:spid="_x0000_s1029" type="#_x0000_t75" alt="https://s-media-cache-ak0.pinimg.com/236x/d5/61/92/d561920b9f203343aa99af8efda69b18.jpg" style="position:absolute;left:5715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ccrFAAAA2gAAAA8AAABkcnMvZG93bnJldi54bWxEj09rwkAUxO+C32F5gpdSN1ooNs0qIi0t&#10;VA8mevD2yL78odm3IbuatJ/eLRQ8DjPzGyZZD6YRV+pcbVnBfBaBIM6trrlUcMzeH5cgnEfW2Fgm&#10;BT/kYL0ajxKMte35QNfUlyJA2MWooPK+jaV0eUUG3cy2xMErbGfQB9mVUnfYB7hp5CKKnqXBmsNC&#10;hS1tK8q/04tR8IFv+5dL1p9+i/nDV5rJnT2fnVLTybB5BeFp8Pfwf/tTK3iC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cnHKxQAAANoAAAAPAAAAAAAAAAAAAAAA&#10;AJ8CAABkcnMvZG93bnJldi54bWxQSwUGAAAAAAQABAD3AAAAkQMAAAAA&#10;" adj="1856" filled="t" fillcolor="#ededed">
                  <v:imagedata r:id="rId3" o:title="d561920b9f203343aa99af8efda69b18"/>
                  <v:path arrowok="t"/>
                </v:shape>
                <v:shape id="Picture 4" o:spid="_x0000_s1030" type="#_x0000_t75" alt="https://s-media-cache-ak0.pinimg.com/236x/d5/61/92/d561920b9f203343aa99af8efda69b18.jpg" style="position:absolute;left:17526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6b7FAAAA2gAAAA8AAABkcnMvZG93bnJldi54bWxEj09rwkAUxO+C32F5gpdSN0opNs0qIi0t&#10;VA8mevD2yL78odm3IbuatJ/eLRQ8DjPzGyZZD6YRV+pcbVnBfBaBIM6trrlUcMzeH5cgnEfW2Fgm&#10;BT/kYL0ajxKMte35QNfUlyJA2MWooPK+jaV0eUUG3cy2xMErbGfQB9mVUnfYB7hp5CKKnqXBmsNC&#10;hS1tK8q/04tR8IFv+5dL1p9+i/nDV5rJnT2fnVLTybB5BeFp8Pfwf/tTK3iC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+m+xQAAANoAAAAPAAAAAAAAAAAAAAAA&#10;AJ8CAABkcnMvZG93bnJldi54bWxQSwUGAAAAAAQABAD3AAAAkQMAAAAA&#10;" adj="1856" filled="t" fillcolor="#ededed">
                  <v:imagedata r:id="rId3" o:title="d561920b9f203343aa99af8efda69b18"/>
                  <v:path arrowok="t"/>
                </v:shape>
                <v:shape id="Picture 5" o:spid="_x0000_s1031" type="#_x0000_t75" alt="https://s-media-cache-ak0.pinimg.com/236x/d5/61/92/d561920b9f203343aa99af8efda69b18.jpg" style="position:absolute;left:12192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TCXFAAAA2gAAAA8AAABkcnMvZG93bnJldi54bWxEj09rwkAUxO+C32F5gpdSNwotNs0qIi0t&#10;VA8mevD2yL78odm3IbuatJ/eLRQ8DjPzGyZZD6YRV+pcbVnBfBaBIM6trrlUcMzeH5cgnEfW2Fgm&#10;BT/kYL0ajxKMte35QNfUlyJA2MWooPK+jaV0eUUG3cy2xMErbGfQB9mVUnfYB7hp5CKKnqXBmsNC&#10;hS1tK8q/04tR8IFv+5dL1p9+i/nDV5rJnT2fnVLTybB5BeFp8Pfwf/tTK3iC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10wlxQAAANoAAAAPAAAAAAAAAAAAAAAA&#10;AJ8CAABkcnMvZG93bnJldi54bWxQSwUGAAAAAAQABAD3AAAAkQMAAAAA&#10;" adj="1856" filled="t" fillcolor="#ededed">
                  <v:imagedata r:id="rId3" o:title="d561920b9f203343aa99af8efda69b18"/>
                  <v:path arrowok="t"/>
                </v:shape>
                <v:shape id="Picture 6" o:spid="_x0000_s1032" type="#_x0000_t75" alt="https://s-media-cache-ak0.pinimg.com/236x/d5/61/92/d561920b9f203343aa99af8efda69b18.jpg" style="position:absolute;left:22955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0lLFAAAA2gAAAA8AAABkcnMvZG93bnJldi54bWxEj0FrwkAUhO+C/2F5Qi9iNvYgNbqKSEsL&#10;bQ8mevD2yD6TYPZtyK4m9de7BcHjMDPfMMt1b2pxpdZVlhVMoxgEcW51xYWCffYxeQPhPLLG2jIp&#10;+CMH69VwsMRE2453dE19IQKEXYIKSu+bREqXl2TQRbYhDt7JtgZ9kG0hdYtdgJtavsbxTBqsOCyU&#10;2NC2pPycXoyCT3z/nV+y7nA7TcffaSZ/7PHolHoZ9ZsFCE+9f4Yf7S+tYAb/V8IN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BdJSxQAAANoAAAAPAAAAAAAAAAAAAAAA&#10;AJ8CAABkcnMvZG93bnJldi54bWxQSwUGAAAAAAQABAD3AAAAkQMAAAAA&#10;" adj="1856" filled="t" fillcolor="#ededed">
                  <v:imagedata r:id="rId3" o:title="d561920b9f203343aa99af8efda69b18"/>
                  <v:path arrowok="t"/>
                </v:shape>
                <v:shape id="Picture 7" o:spid="_x0000_s1033" type="#_x0000_t75" alt="https://s-media-cache-ak0.pinimg.com/236x/d5/61/92/d561920b9f203343aa99af8efda69b18.jpg" style="position:absolute;left:29527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d8nGAAAA2gAAAA8AAABkcnMvZG93bnJldi54bWxEj09rwkAUxO+C32F5gpdSN3pobZpVRFpa&#10;qB5M9ODtkX35Q7NvQ3Y1aT+9Wyh4HGbmN0yyHkwjrtS52rKC+SwCQZxbXXOp4Ji9Py5BOI+ssbFM&#10;Cn7IwXo1HiUYa9vzga6pL0WAsItRQeV9G0vp8ooMupltiYNX2M6gD7Irpe6wD3DTyEUUPUmDNYeF&#10;ClvaVpR/pxej4APf9i+XrD/9FvOHrzSTO3s+O6Wmk2HzCsLT4O/h//anVvAMf1fCDZ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l3ycYAAADaAAAADwAAAAAAAAAAAAAA&#10;AACfAgAAZHJzL2Rvd25yZXYueG1sUEsFBgAAAAAEAAQA9wAAAJIDAAAAAA==&#10;" adj="1856" filled="t" fillcolor="#ededed">
                  <v:imagedata r:id="rId3" o:title="d561920b9f203343aa99af8efda69b18"/>
                  <v:path arrowok="t"/>
                </v:shape>
                <v:shape id="Picture 8" o:spid="_x0000_s1034" type="#_x0000_t75" alt="https://s-media-cache-ak0.pinimg.com/236x/d5/61/92/d561920b9f203343aa99af8efda69b18.jpg" style="position:absolute;left:35718;width:5722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47vDAAAA2gAAAA8AAABkcnMvZG93bnJldi54bWxET01rwkAQvQv+h2UKXqTZxEOxqasUaVGw&#10;PZi0h9yG7JiEZmdDdmNif333UPD4eN+b3WRacaXeNZYVJFEMgri0uuFKwVf+/rgG4TyyxtYyKbiR&#10;g912Pttgqu3IZ7pmvhIhhF2KCmrvu1RKV9Zk0EW2Iw7cxfYGfYB9JXWPYwg3rVzF8ZM02HBoqLGj&#10;fU3lTzYYBQd8+3we8vH795IsT1kuP2xROKUWD9PrCwhPk7+L/91HrSBsDVfC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bju8MAAADaAAAADwAAAAAAAAAAAAAAAACf&#10;AgAAZHJzL2Rvd25yZXYueG1sUEsFBgAAAAAEAAQA9wAAAI8DAAAAAA==&#10;" adj="1856" filled="t" fillcolor="#ededed">
                  <v:imagedata r:id="rId3" o:title="d561920b9f203343aa99af8efda69b18"/>
                  <v:path arrowok="t"/>
                </v:shape>
                <v:shape id="Picture 9" o:spid="_x0000_s1035" type="#_x0000_t75" alt="https://s-media-cache-ak0.pinimg.com/236x/d5/61/92/d561920b9f203343aa99af8efda69b18.jpg" style="position:absolute;left:40957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iDFAAAA2gAAAA8AAABkcnMvZG93bnJldi54bWxEj09rwkAUxO8Fv8PyhF6K2dhD0ehGRFpa&#10;aHsw0YO3R/blD2bfhuxq0n76bkHwOMzMb5j1ZjStuFLvGssK5lEMgriwuuFKwSF/my1AOI+ssbVM&#10;Cn7IwSadPKwx0XbgPV0zX4kAYZeggtr7LpHSFTUZdJHtiINX2t6gD7KvpO5xCHDTyuc4fpEGGw4L&#10;NXa0q6k4Zxej4B1fv5eXfDj+lvOnzyyXX/Z0cko9TsftCoSn0d/Dt/aHVrCE/yvhBs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mkYgxQAAANoAAAAPAAAAAAAAAAAAAAAA&#10;AJ8CAABkcnMvZG93bnJldi54bWxQSwUGAAAAAAQABAD3AAAAkQMAAAAA&#10;" adj="1856" filled="t" fillcolor="#ededed">
                  <v:imagedata r:id="rId3" o:title="d561920b9f203343aa99af8efda69b18"/>
                  <v:path arrowok="t"/>
                </v:shape>
                <v:shape id="Picture 10" o:spid="_x0000_s1036" type="#_x0000_t75" alt="https://s-media-cache-ak0.pinimg.com/236x/d5/61/92/d561920b9f203343aa99af8efda69b18.jpg" style="position:absolute;left:47148;width:5722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duzGAAAA2wAAAA8AAABkcnMvZG93bnJldi54bWxEj0FrwkAQhe8F/8MyhV6KbvRQ2ugqRRQL&#10;rQeTevA2ZMckmJ0N2dWk/fWdg9DbDO/Ne98sVoNr1I26UHs2MJ0koIgLb2suDXzn2/ErqBCRLTae&#10;ycAPBVgtRw8LTK3v+UC3LJZKQjikaKCKsU21DkVFDsPEt8SinX3nMMraldp22Eu4a/QsSV60w5ql&#10;ocKW1hUVl+zqDOxws3+75v3x9zx9/sxy/eVPp2DM0+PwPgcVaYj/5vv1hxV8oZdfZAC9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R27MYAAADbAAAADwAAAAAAAAAAAAAA&#10;AACfAgAAZHJzL2Rvd25yZXYueG1sUEsFBgAAAAAEAAQA9wAAAJIDAAAAAA==&#10;" adj="1856" filled="t" fillcolor="#ededed">
                  <v:imagedata r:id="rId3" o:title="d561920b9f203343aa99af8efda69b18"/>
                  <v:path arrowok="t"/>
                </v:shape>
                <v:shape id="Picture 11" o:spid="_x0000_s1037" type="#_x0000_t75" alt="https://s-media-cache-ak0.pinimg.com/236x/d5/61/92/d561920b9f203343aa99af8efda69b18.jpg" style="position:absolute;left:53530;width:5721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03fEAAAA2wAAAA8AAABkcnMvZG93bnJldi54bWxET01rwkAQvQv9D8sUvJS6iYdio5tQSkWh&#10;emhSD96G7JiEZmdDdjWxv74rFLzN433OKhtNKy7Uu8aygngWgSAurW64UvBdrJ8XIJxH1thaJgVX&#10;cpClD5MVJtoO/EWX3FcihLBLUEHtfZdI6cqaDLqZ7YgDd7K9QR9gX0nd4xDCTSvnUfQiDTYcGmrs&#10;6L2m8ic/GwUb/Ni/novh8HuKnz7zQu7s8eiUmj6Ob0sQnkZ/F/+7tzrMj+H2Szh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Y03fEAAAA2wAAAA8AAAAAAAAAAAAAAAAA&#10;nwIAAGRycy9kb3ducmV2LnhtbFBLBQYAAAAABAAEAPcAAACQAwAAAAA=&#10;" adj="1856" filled="t" fillcolor="#ededed">
                  <v:imagedata r:id="rId3" o:title="d561920b9f203343aa99af8efda69b18"/>
                  <v:path arrowok="t"/>
                </v:shape>
              </v:group>
              <v:shape id="Picture 12" o:spid="_x0000_s1038" type="#_x0000_t75" alt="https://s-media-cache-ak0.pinimg.com/236x/d5/61/92/d561920b9f203343aa99af8efda69b18.jpg" style="position:absolute;left:65532;top:6096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TQDEAAAA2wAAAA8AAABkcnMvZG93bnJldi54bWxET0trwkAQvhf6H5YpeJFmowdpoxspRbGg&#10;PZi0B29DdvLA7GzIribtr+8KQm/z8T1ntR5NK67Uu8ayglkUgyAurG64UvCVb59fQDiPrLG1TAp+&#10;yME6fXxYYaLtwEe6Zr4SIYRdggpq77tESlfUZNBFtiMOXGl7gz7AvpK6xyGEm1bO43ghDTYcGmrs&#10;6L2m4pxdjIIdbj5fL/nw/VvOpvsslwd7OjmlJk/j2xKEp9H/i+/uDx3mz+H2Szh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KTQDEAAAA2wAAAA8AAAAAAAAAAAAAAAAA&#10;nwIAAGRycy9kb3ducmV2LnhtbFBLBQYAAAAABAAEAPcAAACQAwAAAAA=&#10;" adj="1856" filled="t" fillcolor="#ededed">
                <v:imagedata r:id="rId3" o:title="d561920b9f203343aa99af8efda69b18"/>
                <v:path arrowok="t"/>
              </v:shape>
              <v:shape id="Picture 13" o:spid="_x0000_s1039" type="#_x0000_t75" alt="https://s-media-cache-ak0.pinimg.com/236x/d5/61/92/d561920b9f203343aa99af8efda69b18.jpg" style="position:absolute;left:65532;top:127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G6JvEAAAA2wAAAA8AAABkcnMvZG93bnJldi54bWxET0trwkAQvgv+h2UEL6VutFBsmlVEWlqo&#10;Hkz04G3ITh40Oxuyq0n7691Cwdt8fM9J1oNpxJU6V1tWMJ9FIIhzq2suFRyz98clCOeRNTaWScEP&#10;OVivxqMEY217PtA19aUIIexiVFB538ZSurwig25mW+LAFbYz6APsSqk77EO4aeQiip6lwZpDQ4Ut&#10;bSvKv9OLUfCBb/uXS9affov5w1eayZ09n51S08mweQXhafB38b/7U4f5T/D3Szh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G6JvEAAAA2wAAAA8AAAAAAAAAAAAAAAAA&#10;nwIAAGRycy9kb3ducmV2LnhtbFBLBQYAAAAABAAEAPcAAACQAwAAAAA=&#10;" adj="1856" filled="t" fillcolor="#ededed">
                <v:imagedata r:id="rId3" o:title="d561920b9f203343aa99af8efda69b18"/>
                <v:path arrowok="t"/>
              </v:shape>
              <v:shape id="Picture 14" o:spid="_x0000_s1040" type="#_x0000_t75" alt="https://s-media-cache-ak0.pinimg.com/236x/d5/61/92/d561920b9f203343aa99af8efda69b18.jpg" style="position:absolute;left:65532;top:19526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O/EAAAA2wAAAA8AAABkcnMvZG93bnJldi54bWxET0trwkAQvgv+h2UEL6VulFJsmlVEWlqo&#10;Hkz04G3ITh40Oxuyq0n7691Cwdt8fM9J1oNpxJU6V1tWMJ9FIIhzq2suFRyz98clCOeRNTaWScEP&#10;OVivxqMEY217PtA19aUIIexiVFB538ZSurwig25mW+LAFbYz6APsSqk77EO4aeQiip6lwZpDQ4Ut&#10;bSvKv9OLUfCBb/uXS9affov5w1eayZ09n51S08mweQXhafB38b/7U4f5T/D3Szh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vcO/EAAAA2wAAAA8AAAAAAAAAAAAAAAAA&#10;nwIAAGRycy9kb3ducmV2LnhtbFBLBQYAAAAABAAEAPcAAACQAwAAAAA=&#10;" adj="1856" filled="t" fillcolor="#ededed">
                <v:imagedata r:id="rId3" o:title="d561920b9f203343aa99af8efda69b18"/>
                <v:path arrowok="t"/>
              </v:shape>
              <v:shape id="Picture 15" o:spid="_x0000_s1041" type="#_x0000_t75" alt="https://s-media-cache-ak0.pinimg.com/236x/d5/61/92/d561920b9f203343aa99af8efda69b18.jpg" style="position:absolute;left:65532;top:26193;width:571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1XTEAAAA2wAAAA8AAABkcnMvZG93bnJldi54bWxET0trwkAQvgv+h2UEL6VuFFpsmlVEWlqo&#10;Hkz04G3ITh40Oxuyq0n7691Cwdt8fM9J1oNpxJU6V1tWMJ9FIIhzq2suFRyz98clCOeRNTaWScEP&#10;OVivxqMEY217PtA19aUIIexiVFB538ZSurwig25mW+LAFbYz6APsSqk77EO4aeQiip6lwZpDQ4Ut&#10;bSvKv9OLUfCBb/uXS9affov5w1eayZ09n51S08mweQXhafB38b/7U4f5T/D3Szh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j1XTEAAAA2wAAAA8AAAAAAAAAAAAAAAAA&#10;nwIAAGRycy9kb3ducmV2LnhtbFBLBQYAAAAABAAEAPcAAACQAwAAAAA=&#10;" adj="1856" filled="t" fillcolor="#ededed">
                <v:imagedata r:id="rId3" o:title="d561920b9f203343aa99af8efda69b18"/>
                <v:path arrowok="t"/>
              </v:shape>
              <v:shape id="Picture 16" o:spid="_x0000_s1042" type="#_x0000_t75" alt="https://s-media-cache-ak0.pinimg.com/236x/d5/61/92/d561920b9f203343aa99af8efda69b18.jpg" style="position:absolute;left:65532;top:34099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SwPDAAAA2wAAAA8AAABkcnMvZG93bnJldi54bWxET01rwkAQvQv+h2WEXsRs7EFqdBWRlhba&#10;Hkz04G3IjkkwOxuyq0n99W5B8DaP9znLdW9qcaXWVZYVTKMYBHFudcWFgn32MXkD4TyyxtoyKfgj&#10;B+vVcLDERNuOd3RNfSFCCLsEFZTeN4mULi/JoItsQxy4k20N+gDbQuoWuxBuavkaxzNpsOLQUGJD&#10;25Lyc3oxCj7x/Xd+ybrD7TQdf6eZ/LHHo1PqZdRvFiA89f4pfri/dJg/g/9fw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FLA8MAAADbAAAADwAAAAAAAAAAAAAAAACf&#10;AgAAZHJzL2Rvd25yZXYueG1sUEsFBgAAAAAEAAQA9wAAAI8DAAAAAA==&#10;" adj="1856" filled="t" fillcolor="#ededed">
                <v:imagedata r:id="rId3" o:title="d561920b9f203343aa99af8efda69b18"/>
                <v:path arrowok="t"/>
              </v:shape>
              <v:shape id="Picture 17" o:spid="_x0000_s1043" type="#_x0000_t75" alt="https://s-media-cache-ak0.pinimg.com/236x/d5/61/92/d561920b9f203343aa99af8efda69b18.jpg" style="position:absolute;left:65532;top:40767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97pjEAAAA2wAAAA8AAABkcnMvZG93bnJldi54bWxET0trwkAQvgv+h2UEL6Vu9NDaNKuItLRQ&#10;PZjowduQnTxodjZkV5P217uFgrf5+J6TrAfTiCt1rrasYD6LQBDnVtdcKjhm749LEM4ja2wsk4If&#10;crBejUcJxtr2fKBr6ksRQtjFqKDyvo2ldHlFBt3MtsSBK2xn0AfYlVJ32Idw08hFFD1JgzWHhgpb&#10;2laUf6cXo+AD3/Yvl6w//Rbzh680kzt7PjulppNh8wrC0+Dv4n/3pw7zn+Hvl3C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97pjEAAAA2wAAAA8AAAAAAAAAAAAAAAAA&#10;nwIAAGRycy9kb3ducmV2LnhtbFBLBQYAAAAABAAEAPcAAACQAwAAAAA=&#10;" adj="1856" filled="t" fillcolor="#ededed">
                <v:imagedata r:id="rId3" o:title="d561920b9f203343aa99af8efda69b18"/>
                <v:path arrowok="t"/>
              </v:shape>
              <v:shape id="Picture 18" o:spid="_x0000_s1044" type="#_x0000_t75" alt="https://s-media-cache-ak0.pinimg.com/236x/d5/61/92/d561920b9f203343aa99af8efda69b18.jpg" style="position:absolute;left:65532;top:47529;width:571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eurGAAAA2wAAAA8AAABkcnMvZG93bnJldi54bWxEj0FrwkAQhe8F/8MyhV6KbvRQ2ugqRRQL&#10;rQeTevA2ZMckmJ0N2dWk/fWdg9DbDO/Ne98sVoNr1I26UHs2MJ0koIgLb2suDXzn2/ErqBCRLTae&#10;ycAPBVgtRw8LTK3v+UC3LJZKQjikaKCKsU21DkVFDsPEt8SinX3nMMraldp22Eu4a/QsSV60w5ql&#10;ocKW1hUVl+zqDOxws3+75v3x9zx9/sxy/eVPp2DM0+PwPgcVaYj/5vv1hxV8gZVfZAC9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J66s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19" o:spid="_x0000_s1045" type="#_x0000_t75" alt="https://s-media-cache-ak0.pinimg.com/236x/d5/61/92/d561920b9f203343aa99af8efda69b18.jpg" style="position:absolute;left:65532;top:54197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33HEAAAA2wAAAA8AAABkcnMvZG93bnJldi54bWxET0trwkAQvgv9D8sUepFmYw9FoxspRWmh&#10;emjSHrwN2ckDs7Mhu5q0v94VBG/z8T1ntR5NK87Uu8ayglkUgyAurG64UvCTb5/nIJxH1thaJgV/&#10;5GCdPkxWmGg78DedM1+JEMIuQQW1910ipStqMugi2xEHrrS9QR9gX0nd4xDCTStf4vhVGmw4NNTY&#10;0XtNxTE7GQUfuNkvTvnw+1/Opl9ZLnf2cHBKPT2Ob0sQnkZ/F9/cnzrMX8D1l3CAT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u33HEAAAA2wAAAA8AAAAAAAAAAAAAAAAA&#10;nwIAAGRycy9kb3ducmV2LnhtbFBLBQYAAAAABAAEAPcAAACQAwAAAAA=&#10;" adj="1856" filled="t" fillcolor="#ededed">
                <v:imagedata r:id="rId3" o:title="d561920b9f203343aa99af8efda69b18"/>
                <v:path arrowok="t"/>
              </v:shape>
              <v:shape id="Picture 20" o:spid="_x0000_s1046" type="#_x0000_t75" alt="https://s-media-cache-ak0.pinimg.com/236x/d5/61/92/d561920b9f203343aa99af8efda69b18.jpg" style="position:absolute;top:6096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4vFHCAAAA2wAAAA8AAABkcnMvZG93bnJldi54bWxET02LwjAQvQv+hzCCl0VTPcjaNcoiioLr&#10;wdY9eBuasS3bTEoTbfXXbw6Cx8f7Xqw6U4k7Na60rGAyjkAQZ1aXnCs4p9vRJwjnkTVWlknBgxys&#10;lv3eAmNtWz7RPfG5CCHsYlRQeF/HUrqsIINubGviwF1tY9AH2ORSN9iGcFPJaRTNpMGSQ0OBNa0L&#10;yv6Sm1Gww81xfkvb3+d18nFIUvljLxen1HDQfX+B8NT5t/jl3msF07A+fA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uLxRwgAAANsAAAAPAAAAAAAAAAAAAAAAAJ8C&#10;AABkcnMvZG93bnJldi54bWxQSwUGAAAAAAQABAD3AAAAjgMAAAAA&#10;" adj="1856" filled="t" fillcolor="#ededed">
                <v:imagedata r:id="rId3" o:title="d561920b9f203343aa99af8efda69b18"/>
                <v:path arrowok="t"/>
              </v:shape>
              <v:shape id="Picture 21" o:spid="_x0000_s1047" type="#_x0000_t75" alt="https://s-media-cache-ak0.pinimg.com/236x/d5/61/92/d561920b9f203343aa99af8efda69b18.jpg" style="position:absolute;top:127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0GcrGAAAA2wAAAA8AAABkcnMvZG93bnJldi54bWxEj0FrwkAUhO8F/8PyBC+lbuKh1NRNEGlR&#10;qD2Y2IO3R/aZhGbfhuxqYn99Vyj0OMzMN8wqG00rrtS7xrKCeB6BIC6tbrhScCzen15AOI+ssbVM&#10;Cm7kIEsnDytMtB34QNfcVyJA2CWooPa+S6R0ZU0G3dx2xME7296gD7KvpO5xCHDTykUUPUuDDYeF&#10;Gjva1FR+5xejYItvn8tLMXz9nOPHj7yQe3s6OaVm03H9CsLT6P/Df+2dVrCI4f4l/ACZ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QZys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22" o:spid="_x0000_s1048" type="#_x0000_t75" alt="https://s-media-cache-ak0.pinimg.com/236x/d5/61/92/d561920b9f203343aa99af8efda69b18.jpg" style="position:absolute;top:19526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mh73GAAAA2wAAAA8AAABkcnMvZG93bnJldi54bWxEj0FrwkAUhO8F/8PyBC+lbsyh1NRNEGlR&#10;qD2Y2IO3R/aZhGbfhuxqYn99Vyj0OMzMN8wqG00rrtS7xrKCxTwCQVxa3XCl4Fi8P72AcB5ZY2uZ&#10;FNzIQZZOHlaYaDvwga65r0SAsEtQQe19l0jpypoMurntiIN3tr1BH2RfSd3jEOCmlXEUPUuDDYeF&#10;Gjva1FR+5xejYItvn8tLMXz9nBePH3kh9/Z0ckrNpuP6FYSn0f+H/9o7rSCO4f4l/ACZ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aHvc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23" o:spid="_x0000_s1049" type="#_x0000_t75" alt="https://s-media-cache-ak0.pinimg.com/236x/d5/61/92/d561920b9f203343aa99af8efda69b18.jpg" style="position:absolute;top:26193;width:571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qIibFAAAA2wAAAA8AAABkcnMvZG93bnJldi54bWxEj0FrwkAUhO+F/oflCb0U3aggbXSVIhaF&#10;6sFED94e2WcSzL4N2dXE/npXKPQ4zMw3zGzRmUrcqHGlZQXDQQSCOLO65FzBIf3uf4BwHlljZZkU&#10;3MnBYv76MsNY25b3dEt8LgKEXYwKCu/rWEqXFWTQDWxNHLyzbQz6IJtc6gbbADeVHEXRRBosOSwU&#10;WNOyoOySXI2CNa52n9e0Pf6eh+8/SSq39nRySr31uq8pCE+d/w//tTdawWgM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iIm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24" o:spid="_x0000_s1050" type="#_x0000_t75" alt="https://s-media-cache-ak0.pinimg.com/236x/d5/61/92/d561920b9f203343aa99af8efda69b18.jpg" style="position:absolute;top:32956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ulLFAAAA2wAAAA8AAABkcnMvZG93bnJldi54bWxEj0FrwkAUhO+F/oflCb0U3SgibXSVIhaF&#10;6sFED94e2WcSzL4N2dXE/npXKPQ4zMw3zGzRmUrcqHGlZQXDQQSCOLO65FzBIf3uf4BwHlljZZkU&#10;3MnBYv76MsNY25b3dEt8LgKEXYwKCu/rWEqXFWTQDWxNHLyzbQz6IJtc6gbbADeVHEXRRBosOSwU&#10;WNOyoOySXI2CNa52n9e0Pf6eh+8/SSq39nRySr31uq8pCE+d/w//tTdawWgM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g7pS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25" o:spid="_x0000_s1051" type="#_x0000_t75" alt="https://s-media-cache-ak0.pinimg.com/236x/d5/61/92/d561920b9f203343aa99af8efda69b18.jpg" style="position:absolute;top:39624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PH8nFAAAA2wAAAA8AAABkcnMvZG93bnJldi54bWxEj0FrwkAUhO+F/oflCb0U3SgobXSVIhaF&#10;6sFED94e2WcSzL4N2dXE/npXKPQ4zMw3zGzRmUrcqHGlZQXDQQSCOLO65FzBIf3uf4BwHlljZZkU&#10;3MnBYv76MsNY25b3dEt8LgKEXYwKCu/rWEqXFWTQDWxNHLyzbQz6IJtc6gbbADeVHEXRRBosOSwU&#10;WNOyoOySXI2CNa52n9e0Pf6eh+8/SSq39nRySr31uq8pCE+d/w//tTdawWgM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x/J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26" o:spid="_x0000_s1052" type="#_x0000_t75" alt="https://s-media-cache-ak0.pinimg.com/236x/d5/61/92/d561920b9f203343aa99af8efda69b18.jpg" style="position:absolute;top:46386;width:571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gb7FAAAA2wAAAA8AAABkcnMvZG93bnJldi54bWxEj0FrwkAUhO+C/2F5gpfSbPQgGl2liKVC&#10;9WBSD94e2WcSmn0bsqtJ++u7QsHjMDPfMKtNb2pxp9ZVlhVMohgEcW51xYWCr+z9dQ7CeWSNtWVS&#10;8EMONuvhYIWJth2f6J76QgQIuwQVlN43iZQuL8mgi2xDHLyrbQ36INtC6ha7ADe1nMbxTBqsOCyU&#10;2NC2pPw7vRkFH7g7Lm5Zd/69Tl4+00we7OXilBqP+rclCE+9f4b/23utYDqDx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YG+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27" o:spid="_x0000_s1053" type="#_x0000_t75" alt="https://s-media-cache-ak0.pinimg.com/236x/d5/61/92/d561920b9f203343aa99af8efda69b18.jpg" style="position:absolute;top:53054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JCXGAAAA2wAAAA8AAABkcnMvZG93bnJldi54bWxEj0FrwkAUhO+F/oflCb0U3ehB2+gqRSwK&#10;1YOJHrw9ss8kmH0bsquJ/fWuUOhxmJlvmNmiM5W4UeNKywqGgwgEcWZ1ybmCQ/rd/wDhPLLGyjIp&#10;uJODxfz1ZYaxti3v6Zb4XAQIuxgVFN7XsZQuK8igG9iaOHhn2xj0QTa51A22AW4qOYqisTRYclgo&#10;sKZlQdkluRoFa1ztPq9pe/w9D99/klRu7enklHrrdV9TEJ46/x/+a2+0gtEEnl/CD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VEkJc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28" o:spid="_x0000_s1054" type="#_x0000_t75" alt="https://s-media-cache-ak0.pinimg.com/236x/d5/61/92/d561920b9f203343aa99af8efda69b18.jpg" style="position:absolute;top:59912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sFfCAAAA2wAAAA8AAABkcnMvZG93bnJldi54bWxET02LwjAQvQv+hzCCl0VTPcjaNcoiioLr&#10;wdY9eBuasS3bTEoTbfXXbw6Cx8f7Xqw6U4k7Na60rGAyjkAQZ1aXnCs4p9vRJwjnkTVWlknBgxys&#10;lv3eAmNtWz7RPfG5CCHsYlRQeF/HUrqsIINubGviwF1tY9AH2ORSN9iGcFPJaRTNpMGSQ0OBNa0L&#10;yv6Sm1Gww81xfkvb3+d18nFIUvljLxen1HDQfX+B8NT5t/jl3msF0zA2fA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rBXwgAAANsAAAAPAAAAAAAAAAAAAAAAAJ8C&#10;AABkcnMvZG93bnJldi54bWxQSwUGAAAAAAQABAD3AAAAjgMAAAAA&#10;" adj="1856" filled="t" fillcolor="#ededed">
                <v:imagedata r:id="rId3" o:title="d561920b9f203343aa99af8efda69b18"/>
                <v:path arrowok="t"/>
              </v:shape>
              <v:shape id="Picture 29" o:spid="_x0000_s1055" type="#_x0000_t75" alt="https://s-media-cache-ak0.pinimg.com/236x/d5/61/92/d561920b9f203343aa99af8efda69b18.jpg" style="position:absolute;top:66579;width:571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FczGAAAA2wAAAA8AAABkcnMvZG93bnJldi54bWxEj09rwkAUxO+FfoflFXopzUYPotGNlFKx&#10;0HowqQdvj+zLH5p9G7KrSf30XUHwOMzMb5jVejStOFPvGssKJlEMgriwuuFKwU++eZ2DcB5ZY2uZ&#10;FPyRg3X6+LDCRNuB93TOfCUChF2CCmrvu0RKV9Rk0EW2Iw5eaXuDPsi+krrHIcBNK6dxPJMGGw4L&#10;NXb0XlPxm52Mgi1+7BanfDhcysnLV5bLb3s8OqWen8a3JQhPo7+Hb+1PrWC6gOuX8AN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4IVzM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30" o:spid="_x0000_s1056" type="#_x0000_t75" alt="https://s-media-cache-ak0.pinimg.com/236x/d5/61/92/d561920b9f203343aa99af8efda69b18.jpg" style="position:absolute;top:73342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hKozCAAAA2wAAAA8AAABkcnMvZG93bnJldi54bWxET01rwkAQvRf8D8sIvRTdqFA0uoqIUsH2&#10;0EQP3obsmASzsyG7muivdw+FHh/ve7HqTCXu1LjSsoLRMAJBnFldcq7gmO4GUxDOI2usLJOCBzlY&#10;LXtvC4y1bfmX7onPRQhhF6OCwvs6ltJlBRl0Q1sTB+5iG4M+wCaXusE2hJtKjqPoUxosOTQUWNOm&#10;oOya3IyCL9z+zG5pe3peRh+HJJXf9nx2Sr33u/UchKfO/4v/3HutYBLWhy/h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YSqMwgAAANsAAAAPAAAAAAAAAAAAAAAAAJ8C&#10;AABkcnMvZG93bnJldi54bWxQSwUGAAAAAAQABAD3AAAAjgMAAAAA&#10;" adj="1856" filled="t" fillcolor="#ededed">
                <v:imagedata r:id="rId3" o:title="d561920b9f203343aa99af8efda69b18"/>
                <v:path arrowok="t"/>
              </v:shape>
              <v:shape id="Picture 31" o:spid="_x0000_s1057" type="#_x0000_t75" alt="https://s-media-cache-ak0.pinimg.com/236x/d5/61/92/d561920b9f203343aa99af8efda69b18.jpg" style="position:absolute;top:80010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jxfGAAAA2wAAAA8AAABkcnMvZG93bnJldi54bWxEj0FrwkAUhO+F/oflFbyUuomCtNFVSlEU&#10;rIcmevD2yD6TYPZtyK4m+uu7QqHHYWa+YWaL3tTiSq2rLCuIhxEI4tzqigsF+2z19g7CeWSNtWVS&#10;cCMHi/nz0wwTbTv+oWvqCxEg7BJUUHrfJFK6vCSDbmgb4uCdbGvQB9kWUrfYBbip5SiKJtJgxWGh&#10;xIa+SsrP6cUoWONy93HJusP9FL9u00x+2+PRKTV46T+nIDz1/j/8195oBeMYHl/C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2PF8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32" o:spid="_x0000_s1058" type="#_x0000_t75" alt="https://s-media-cache-ak0.pinimg.com/236x/d5/61/92/d561920b9f203343aa99af8efda69b18.jpg" style="position:absolute;left:65532;top:61150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/EWDFAAAA2wAAAA8AAABkcnMvZG93bnJldi54bWxEj0FrwkAUhO+F/oflCb0U3aggbXSVIhaF&#10;6sFED94e2WcSzL4N2dXE/npXKPQ4zMw3zGzRmUrcqHGlZQXDQQSCOLO65FzBIf3uf4BwHlljZZkU&#10;3MnBYv76MsNY25b3dEt8LgKEXYwKCu/rWEqXFWTQDWxNHLyzbQz6IJtc6gbbADeVHEXRRBosOSwU&#10;WNOyoOySXI2CNa52n9e0Pf6eh+8/SSq39nRySr31uq8pCE+d/w//tTdawXgE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/xFg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33" o:spid="_x0000_s1059" type="#_x0000_t75" alt="https://s-media-cache-ak0.pinimg.com/236x/d5/61/92/d561920b9f203343aa99af8efda69b18.jpg" style="position:absolute;left:65532;top:67818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tPvGAAAA2wAAAA8AAABkcnMvZG93bnJldi54bWxEj09rwkAUxO8Fv8PyhF6KblQQjVlFSqWF&#10;tocmevD2yL78wezbkF1N2k/fFQo9DjPzGybZDaYRN+pcbVnBbBqBIM6trrlUcMwOkxUI55E1NpZJ&#10;wTc52G1HDwnG2vb8RbfUlyJA2MWooPK+jaV0eUUG3dS2xMErbGfQB9mVUnfYB7hp5DyKltJgzWGh&#10;wpaeK8ov6dUoeMWXz/U1608/xezpPc3khz2fnVKP42G/AeFp8P/hv/abVrBYwP1L+AF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7O0+8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34" o:spid="_x0000_s1060" type="#_x0000_t75" alt="https://s-media-cache-ak0.pinimg.com/236x/d5/61/92/d561920b9f203343aa99af8efda69b18.jpg" style="position:absolute;left:65532;top:74580;width:571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LI/GAAAA2wAAAA8AAABkcnMvZG93bnJldi54bWxEj0FrwkAUhO+F/oflFbyIbrSlaHSVIpYW&#10;1EMTPeT2yD6T0OzbkF1N2l/vFoQeh5n5hlmue1OLK7WusqxgMo5AEOdWV1woOKbvoxkI55E11pZJ&#10;wQ85WK8eH5YYa9vxF10TX4gAYRejgtL7JpbS5SUZdGPbEAfvbFuDPsi2kLrFLsBNLadR9CoNVhwW&#10;SmxoU1L+nVyMgg/cHuaXtDv9nifDXZLKvc0yp9TgqX9bgPDU+//wvf2pFTy/wN+X8AP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osj8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35" o:spid="_x0000_s1061" type="#_x0000_t75" alt="https://s-media-cache-ak0.pinimg.com/236x/d5/61/92/d561920b9f203343aa99af8efda69b18.jpg" style="position:absolute;left:65532;top:81248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iRTGAAAA2wAAAA8AAABkcnMvZG93bnJldi54bWxEj0FrwkAUhO+F/oflFbyIbrS0aHSVIpYW&#10;1EMTPeT2yD6T0OzbkF1N2l/vFoQeh5n5hlmue1OLK7WusqxgMo5AEOdWV1woOKbvoxkI55E11pZJ&#10;wQ85WK8eH5YYa9vxF10TX4gAYRejgtL7JpbS5SUZdGPbEAfvbFuDPsi2kLrFLsBNLadR9CoNVhwW&#10;SmxoU1L+nVyMgg/cHuaXtDv9nifDXZLKvc0yp9TgqX9bgPDU+//wvf2pFTy/wN+X8AP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aJFM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36" o:spid="_x0000_s1062" type="#_x0000_t75" alt="https://s-media-cache-ak0.pinimg.com/236x/d5/61/92/d561920b9f203343aa99af8efda69b18.jpg" style="position:absolute;left:5905;top:88868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F2PFAAAA2wAAAA8AAABkcnMvZG93bnJldi54bWxEj0FrwkAUhO9C/8PyCl6kbqwgbXSVIhYF&#10;9WBSD94e2WcSmn0bsqtJ++tdQfA4zMw3zGzRmUpcqXGlZQWjYQSCOLO65FzBT/r99gHCeWSNlWVS&#10;8EcOFvOX3gxjbVs+0DXxuQgQdjEqKLyvYyldVpBBN7Q1cfDOtjHog2xyqRtsA9xU8j2KJtJgyWGh&#10;wJqWBWW/ycUoWONq/3lJ2+P/eTTYJqnc2dPJKdV/7b6mIDx1/hl+tDdawXgC9y/h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xBdj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37" o:spid="_x0000_s1063" type="#_x0000_t75" alt="https://s-media-cache-ak0.pinimg.com/236x/d5/61/92/d561920b9f203343aa99af8efda69b18.jpg" style="position:absolute;left:11620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svjGAAAA2wAAAA8AAABkcnMvZG93bnJldi54bWxEj0FrwkAUhO+F/oflFbyIbrTQanSVIpYW&#10;1EMTPeT2yD6T0OzbkF1N2l/vFoQeh5n5hlmue1OLK7WusqxgMo5AEOdWV1woOKbvoxkI55E11pZJ&#10;wQ85WK8eH5YYa9vxF10TX4gAYRejgtL7JpbS5SUZdGPbEAfvbFuDPsi2kLrFLsBNLadR9CINVhwW&#10;SmxoU1L+nVyMgg/cHuaXtDv9nifDXZLKvc0yp9TgqX9bgPDU+//wvf2pFTy/wt+X8AP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iy+M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38" o:spid="_x0000_s1064" type="#_x0000_t75" alt="https://s-media-cache-ak0.pinimg.com/236x/d5/61/92/d561920b9f203343aa99af8efda69b18.jpg" style="position:absolute;left:23431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XJorCAAAA2wAAAA8AAABkcnMvZG93bnJldi54bWxET01rwkAQvRf8D8sIvRTdqFA0uoqIUsH2&#10;0EQP3obsmASzsyG7muivdw+FHh/ve7HqTCXu1LjSsoLRMAJBnFldcq7gmO4GUxDOI2usLJOCBzlY&#10;LXtvC4y1bfmX7onPRQhhF6OCwvs6ltJlBRl0Q1sTB+5iG4M+wCaXusE2hJtKjqPoUxosOTQUWNOm&#10;oOya3IyCL9z+zG5pe3peRh+HJJXf9nx2Sr33u/UchKfO/4v/3HutYBLGhi/h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FyaKwgAAANsAAAAPAAAAAAAAAAAAAAAAAJ8C&#10;AABkcnMvZG93bnJldi54bWxQSwUGAAAAAAQABAD3AAAAjgMAAAAA&#10;" adj="1856" filled="t" fillcolor="#ededed">
                <v:imagedata r:id="rId3" o:title="d561920b9f203343aa99af8efda69b18"/>
                <v:path arrowok="t"/>
              </v:shape>
              <v:shape id="Picture 39" o:spid="_x0000_s1065" type="#_x0000_t75" alt="https://s-media-cache-ak0.pinimg.com/236x/d5/61/92/d561920b9f203343aa99af8efda69b18.jpg" style="position:absolute;left:18097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gxHFAAAA2wAAAA8AAABkcnMvZG93bnJldi54bWxEj0FrwkAUhO8F/8PyhF5K3VhBanSVUloU&#10;1IOJHrw9ss8kmH0bsquJ/npXKPQ4zMw3zGzRmUpcqXGlZQXDQQSCOLO65FzBPv19/wThPLLGyjIp&#10;uJGDxbz3MsNY25Z3dE18LgKEXYwKCu/rWEqXFWTQDWxNHLyTbQz6IJtc6gbbADeV/IiisTRYclgo&#10;sKbvgrJzcjEKlviznVzS9nA/Dd/WSSo39nh0Sr32u68pCE+d/w//tVdawWgC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W4MR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40" o:spid="_x0000_s1066" type="#_x0000_t75" alt="https://s-media-cache-ak0.pinimg.com/236x/d5/61/92/d561920b9f203343aa99af8efda69b18.jpg" style="position:absolute;left:28860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WfHCAAAA2wAAAA8AAABkcnMvZG93bnJldi54bWxET01rwkAQvRf8D8sIvRTdKFI0uoqIUsH2&#10;0EQP3obsmASzsyG7muivdw+FHh/ve7HqTCXu1LjSsoLRMAJBnFldcq7gmO4GUxDOI2usLJOCBzlY&#10;LXtvC4y1bfmX7onPRQhhF6OCwvs6ltJlBRl0Q1sTB+5iG4M+wCaXusE2hJtKjqPoUxosOTQUWNOm&#10;oOya3IyCL9z+zG5pe3peRh+HJJXf9nx2Sr33u/UchKfO/4v/3HutYBLWhy/h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Z1nxwgAAANsAAAAPAAAAAAAAAAAAAAAAAJ8C&#10;AABkcnMvZG93bnJldi54bWxQSwUGAAAAAAQABAD3AAAAjgMAAAAA&#10;" adj="1856" filled="t" fillcolor="#ededed">
                <v:imagedata r:id="rId3" o:title="d561920b9f203343aa99af8efda69b18"/>
                <v:path arrowok="t"/>
              </v:shape>
              <v:shape id="Picture 41" o:spid="_x0000_s1067" type="#_x0000_t75" alt="https://s-media-cache-ak0.pinimg.com/236x/d5/61/92/d561920b9f203343aa99af8efda69b18.jpg" style="position:absolute;left:35433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/GrGAAAA2wAAAA8AAABkcnMvZG93bnJldi54bWxEj0FrwkAUhO+F/oflFbyUuomItNFVSlEU&#10;rIcmevD2yD6TYPZtyK4m+uu7QqHHYWa+YWaL3tTiSq2rLCuIhxEI4tzqigsF+2z19g7CeWSNtWVS&#10;cCMHi/nz0wwTbTv+oWvqCxEg7BJUUHrfJFK6vCSDbmgb4uCdbGvQB9kWUrfYBbip5SiKJtJgxWGh&#10;xIa+SsrP6cUoWONy93HJusP9FL9u00x+2+PRKTV46T+nIDz1/j/8195oBeMYHl/C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v8as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42" o:spid="_x0000_s1068" type="#_x0000_t75" alt="https://s-media-cache-ak0.pinimg.com/236x/d5/61/92/d561920b9f203343aa99af8efda69b18.jpg" style="position:absolute;left:41624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5Yh3FAAAA2wAAAA8AAABkcnMvZG93bnJldi54bWxEj0FrwkAUhO+F/oflCb0U3SgibXSVIhaF&#10;6sFED94e2WcSzL4N2dXE/npXKPQ4zMw3zGzRmUrcqHGlZQXDQQSCOLO65FzBIf3uf4BwHlljZZkU&#10;3MnBYv76MsNY25b3dEt8LgKEXYwKCu/rWEqXFWTQDWxNHLyzbQz6IJtc6gbbADeVHEXRRBosOSwU&#10;WNOyoOySXI2CNa52n9e0Pf6eh+8/SSq39nRySr31uq8pCE+d/w//tTdawXgE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+WIdxQAAANsAAAAPAAAAAAAAAAAAAAAA&#10;AJ8CAABkcnMvZG93bnJldi54bWxQSwUGAAAAAAQABAD3AAAAkQMAAAAA&#10;" adj="1856" filled="t" fillcolor="#ededed">
                <v:imagedata r:id="rId3" o:title="d561920b9f203343aa99af8efda69b18"/>
                <v:path arrowok="t"/>
              </v:shape>
              <v:shape id="Picture 43" o:spid="_x0000_s1069" type="#_x0000_t75" alt="https://s-media-cache-ak0.pinimg.com/236x/d5/61/92/d561920b9f203343aa99af8efda69b18.jpg" style="position:absolute;left:46863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x4bGAAAA2wAAAA8AAABkcnMvZG93bnJldi54bWxEj0FrwkAUhO+F/oflFbyIbrSlaHSVIpYW&#10;1EMTPeT2yD6T0OzbkF1N2l/vFoQeh5n5hlmue1OLK7WusqxgMo5AEOdWV1woOKbvoxkI55E11pZJ&#10;wQ85WK8eH5YYa9vxF10TX4gAYRejgtL7JpbS5SUZdGPbEAfvbFuDPsi2kLrFLsBNLadR9CoNVhwW&#10;SmxoU1L+nVyMgg/cHuaXtDv9nifDXZLKvc0yp9TgqX9bgPDU+//wvf2pFbw8w9+X8AP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7XHhs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44" o:spid="_x0000_s1070" type="#_x0000_t75" alt="https://s-media-cache-ak0.pinimg.com/236x/d5/61/92/d561920b9f203343aa99af8efda69b18.jpg" style="position:absolute;left:53054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X/LGAAAA2wAAAA8AAABkcnMvZG93bnJldi54bWxEj09rwkAUxO8Fv8PyhF6KbhQRjVlFSqWF&#10;tocmevD2yL78wezbkF1N2k/fFQo9DjPzGybZDaYRN+pcbVnBbBqBIM6trrlUcMwOkxUI55E1NpZJ&#10;wTc52G1HDwnG2vb8RbfUlyJA2MWooPK+jaV0eUUG3dS2xMErbGfQB9mVUnfYB7hp5DyKltJgzWGh&#10;wpaeK8ov6dUoeMWXz/U1608/xezpPc3khz2fnVKP42G/AeFp8P/hv/abVrBYwP1L+AF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Fxf8s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v:shape id="Picture 45" o:spid="_x0000_s1071" type="#_x0000_t75" alt="https://s-media-cache-ak0.pinimg.com/236x/d5/61/92/d561920b9f203343aa99af8efda69b18.jpg" style="position:absolute;left:59436;top:88963;width:571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+mnGAAAA2wAAAA8AAABkcnMvZG93bnJldi54bWxEj0FrwkAUhO+F/oflFbyIbpS2aHSVIpYW&#10;1EMTPeT2yD6T0OzbkF1N2l/vFoQeh5n5hlmue1OLK7WusqxgMo5AEOdWV1woOKbvoxkI55E11pZJ&#10;wQ85WK8eH5YYa9vxF10TX4gAYRejgtL7JpbS5SUZdGPbEAfvbFuDPsi2kLrFLsBNLadR9CoNVhwW&#10;SmxoU1L+nVyMgg/cHuaXtDv9nifDXZLKvc0yp9TgqX9bgPDU+//wvf2pFTy/wN+X8AP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D6acYAAADbAAAADwAAAAAAAAAAAAAA&#10;AACfAgAAZHJzL2Rvd25yZXYueG1sUEsFBgAAAAAEAAQA9wAAAJIDAAAAAA==&#10;" adj="1856" filled="t" fillcolor="#ededed">
                <v:imagedata r:id="rId3" o:title="d561920b9f203343aa99af8efda69b18"/>
                <v:path arrowok="t"/>
              </v:shape>
              <w10:wrap anchorx="margin"/>
            </v:group>
          </w:pict>
        </mc:Fallback>
      </mc:AlternateContent>
    </w:r>
  </w:p>
  <w:p w14:paraId="18FFAD8F" w14:textId="77777777" w:rsidR="00BF64F6" w:rsidRDefault="00BF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EF2E" w14:textId="77777777" w:rsidR="00C55E04" w:rsidRDefault="00C55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1"/>
    <w:rsid w:val="00226AFA"/>
    <w:rsid w:val="00691101"/>
    <w:rsid w:val="008B7570"/>
    <w:rsid w:val="00BF64F6"/>
    <w:rsid w:val="00C55E04"/>
    <w:rsid w:val="00E5753C"/>
    <w:rsid w:val="00F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7E76D"/>
  <w15:chartTrackingRefBased/>
  <w15:docId w15:val="{EDF4A738-52D4-4800-B827-A5E6A04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\AppData\Roaming\Microsoft\Templates\Handwriting%20practice%20paper%20(intermedi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868DE-1090-458F-93C9-B173195B0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Handwriting practice paper (intermediate)</Template>
  <TotalTime>39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</dc:creator>
  <cp:keywords/>
  <cp:lastModifiedBy>Rana Naveed</cp:lastModifiedBy>
  <cp:revision>2</cp:revision>
  <dcterms:created xsi:type="dcterms:W3CDTF">2015-05-23T12:22:00Z</dcterms:created>
  <dcterms:modified xsi:type="dcterms:W3CDTF">2015-05-23T13:09:00Z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TC039778409991</vt:lpwstr>
  </property>
</Properties>
</file>