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170"/>
        <w:gridCol w:w="4862"/>
        <w:gridCol w:w="1078"/>
        <w:gridCol w:w="2250"/>
      </w:tblGrid>
      <w:tr w:rsidR="00E5753C" w14:paraId="348D765E" w14:textId="77777777" w:rsidTr="00F71561">
        <w:tc>
          <w:tcPr>
            <w:tcW w:w="1170" w:type="dxa"/>
            <w:vAlign w:val="bottom"/>
          </w:tcPr>
          <w:p w14:paraId="78FB34F4" w14:textId="77777777" w:rsidR="00E5753C" w:rsidRDefault="003E4B4F">
            <w:pPr>
              <w:pStyle w:val="Heading1"/>
              <w:ind w:left="0" w:right="0"/>
            </w:pPr>
            <w:r>
              <w:t>N</w:t>
            </w:r>
            <w:r>
              <w:t>am</w:t>
            </w:r>
            <w:r>
              <w:t>e</w:t>
            </w:r>
          </w:p>
        </w:tc>
        <w:tc>
          <w:tcPr>
            <w:tcW w:w="4862" w:type="dxa"/>
            <w:vAlign w:val="bottom"/>
          </w:tcPr>
          <w:p w14:paraId="582B6E79" w14:textId="77777777" w:rsidR="00E5753C" w:rsidRDefault="00E5753C"/>
        </w:tc>
        <w:tc>
          <w:tcPr>
            <w:tcW w:w="1078" w:type="dxa"/>
            <w:vAlign w:val="bottom"/>
          </w:tcPr>
          <w:p w14:paraId="1539FF49" w14:textId="77777777" w:rsidR="00E5753C" w:rsidRDefault="003E4B4F">
            <w:pPr>
              <w:pStyle w:val="Heading1"/>
              <w:ind w:left="0" w:right="0"/>
            </w:pPr>
            <w:r>
              <w:t>Date</w:t>
            </w:r>
          </w:p>
        </w:tc>
        <w:tc>
          <w:tcPr>
            <w:tcW w:w="2250" w:type="dxa"/>
            <w:vAlign w:val="bottom"/>
          </w:tcPr>
          <w:p w14:paraId="6D035980" w14:textId="77777777" w:rsidR="00E5753C" w:rsidRDefault="00E5753C"/>
        </w:tc>
      </w:tr>
    </w:tbl>
    <w:p w14:paraId="3202B929" w14:textId="77777777" w:rsidR="00E5753C" w:rsidRDefault="00E575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Handwriting practice paper"/>
      </w:tblPr>
      <w:tblGrid>
        <w:gridCol w:w="9360"/>
      </w:tblGrid>
      <w:tr w:rsidR="00E5753C" w14:paraId="0C6813EB" w14:textId="77777777">
        <w:trPr>
          <w:trHeight w:hRule="exact" w:val="360"/>
        </w:trPr>
        <w:tc>
          <w:tcPr>
            <w:tcW w:w="9360" w:type="dxa"/>
            <w:tcBorders>
              <w:top w:val="single" w:sz="48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D861889" w14:textId="77777777" w:rsidR="00E5753C" w:rsidRDefault="00E5753C"/>
        </w:tc>
      </w:tr>
      <w:tr w:rsidR="00E5753C" w14:paraId="58F564AB" w14:textId="77777777">
        <w:trPr>
          <w:trHeight w:hRule="exact" w:val="360"/>
        </w:trPr>
        <w:tc>
          <w:tcPr>
            <w:tcW w:w="9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FD0D12D" w14:textId="77777777" w:rsidR="00E5753C" w:rsidRDefault="00E5753C"/>
        </w:tc>
      </w:tr>
      <w:tr w:rsidR="00E5753C" w14:paraId="4D5F0B03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923CC3C" w14:textId="77777777" w:rsidR="00E5753C" w:rsidRDefault="00E5753C"/>
        </w:tc>
      </w:tr>
      <w:tr w:rsidR="00E5753C" w14:paraId="0AAF3CBF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365D89" w14:textId="77777777" w:rsidR="00E5753C" w:rsidRDefault="00E5753C"/>
        </w:tc>
      </w:tr>
      <w:tr w:rsidR="00E5753C" w14:paraId="20C646E7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FBA150B" w14:textId="77777777" w:rsidR="00E5753C" w:rsidRDefault="00E5753C"/>
        </w:tc>
      </w:tr>
      <w:tr w:rsidR="00E5753C" w14:paraId="59095339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19AC1CA" w14:textId="77777777" w:rsidR="00E5753C" w:rsidRDefault="00E5753C"/>
        </w:tc>
      </w:tr>
      <w:tr w:rsidR="00E5753C" w14:paraId="5988A6CD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CAA0D3" w14:textId="77777777" w:rsidR="00E5753C" w:rsidRDefault="00E5753C" w:rsidP="00261C0E">
            <w:pPr>
              <w:ind w:firstLine="720"/>
            </w:pPr>
          </w:p>
        </w:tc>
      </w:tr>
      <w:tr w:rsidR="00E5753C" w14:paraId="7D344EEB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A73F2BE" w14:textId="77777777" w:rsidR="00E5753C" w:rsidRDefault="00E5753C"/>
        </w:tc>
      </w:tr>
      <w:tr w:rsidR="00E5753C" w14:paraId="3EF42F1E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AC47CCA" w14:textId="77777777" w:rsidR="00E5753C" w:rsidRDefault="00E5753C"/>
        </w:tc>
      </w:tr>
      <w:tr w:rsidR="00E5753C" w14:paraId="4A4813F1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074A8" w14:textId="77777777" w:rsidR="00E5753C" w:rsidRDefault="00E5753C"/>
        </w:tc>
      </w:tr>
      <w:tr w:rsidR="00E5753C" w14:paraId="775B466B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31E642" w14:textId="77777777" w:rsidR="00E5753C" w:rsidRDefault="00E5753C"/>
        </w:tc>
      </w:tr>
      <w:tr w:rsidR="00E5753C" w14:paraId="159D98FF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3A96BEA" w14:textId="77777777" w:rsidR="00E5753C" w:rsidRDefault="00E5753C"/>
        </w:tc>
      </w:tr>
      <w:tr w:rsidR="00E5753C" w14:paraId="474E8C8A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032FD3" w14:textId="77777777" w:rsidR="00E5753C" w:rsidRDefault="00E5753C"/>
        </w:tc>
      </w:tr>
      <w:tr w:rsidR="00E5753C" w14:paraId="6057E345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7270A3" w14:textId="77777777" w:rsidR="00E5753C" w:rsidRDefault="00E5753C"/>
        </w:tc>
      </w:tr>
      <w:tr w:rsidR="00E5753C" w14:paraId="4D1FA9BB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B6C7E7" w14:textId="77777777" w:rsidR="00E5753C" w:rsidRDefault="00E5753C"/>
        </w:tc>
      </w:tr>
      <w:tr w:rsidR="00E5753C" w14:paraId="0F6D89B7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BF4958" w14:textId="77777777" w:rsidR="00E5753C" w:rsidRDefault="00E5753C">
            <w:bookmarkStart w:id="0" w:name="_GoBack"/>
            <w:bookmarkEnd w:id="0"/>
          </w:p>
        </w:tc>
      </w:tr>
      <w:tr w:rsidR="00E5753C" w14:paraId="22055FD7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848F5A9" w14:textId="77777777" w:rsidR="00E5753C" w:rsidRDefault="00E5753C"/>
        </w:tc>
      </w:tr>
      <w:tr w:rsidR="00E5753C" w14:paraId="33E4D979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3A6FEE" w14:textId="77777777" w:rsidR="00E5753C" w:rsidRDefault="00E5753C"/>
        </w:tc>
      </w:tr>
      <w:tr w:rsidR="00E5753C" w14:paraId="28E27029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77D2E4" w14:textId="77777777" w:rsidR="00E5753C" w:rsidRDefault="00E5753C"/>
        </w:tc>
      </w:tr>
      <w:tr w:rsidR="00E5753C" w14:paraId="19263502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1F5AE23" w14:textId="77777777" w:rsidR="00E5753C" w:rsidRDefault="00E5753C"/>
        </w:tc>
      </w:tr>
      <w:tr w:rsidR="00E5753C" w14:paraId="5B0E03A6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9CC3B5B" w14:textId="77777777" w:rsidR="00E5753C" w:rsidRDefault="00E5753C"/>
        </w:tc>
      </w:tr>
    </w:tbl>
    <w:p w14:paraId="43AEDF3B" w14:textId="77777777" w:rsidR="00E5753C" w:rsidRDefault="00E5753C"/>
    <w:sectPr w:rsidR="00E5753C" w:rsidSect="006911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1A16" w14:textId="77777777" w:rsidR="00F71561" w:rsidRDefault="00F71561">
      <w:r>
        <w:separator/>
      </w:r>
    </w:p>
  </w:endnote>
  <w:endnote w:type="continuationSeparator" w:id="0">
    <w:p w14:paraId="2AB53490" w14:textId="77777777" w:rsidR="00F71561" w:rsidRDefault="00F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A786" w14:textId="48AEC8E5" w:rsidR="00261C0E" w:rsidRDefault="00261C0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743232" behindDoc="1" locked="0" layoutInCell="1" allowOverlap="1" wp14:anchorId="4BA33FA1" wp14:editId="4E8F4465">
          <wp:simplePos x="0" y="0"/>
          <wp:positionH relativeFrom="page">
            <wp:posOffset>6953250</wp:posOffset>
          </wp:positionH>
          <wp:positionV relativeFrom="paragraph">
            <wp:posOffset>-3070860</wp:posOffset>
          </wp:positionV>
          <wp:extent cx="743340" cy="2562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40" cy="25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A092" w14:textId="77777777" w:rsidR="00F71561" w:rsidRDefault="00F71561">
      <w:r>
        <w:separator/>
      </w:r>
    </w:p>
  </w:footnote>
  <w:footnote w:type="continuationSeparator" w:id="0">
    <w:p w14:paraId="2E4F1895" w14:textId="77777777" w:rsidR="00F71561" w:rsidRDefault="00F7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103D" w14:textId="79D1D89E" w:rsidR="00BF64F6" w:rsidRDefault="0046701D" w:rsidP="00BF64F6">
    <w:pPr>
      <w:pStyle w:val="Header"/>
      <w:tabs>
        <w:tab w:val="clear" w:pos="4680"/>
        <w:tab w:val="clear" w:pos="9360"/>
        <w:tab w:val="left" w:pos="186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58A7D624" wp14:editId="24AFA77D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650480" cy="10020300"/>
              <wp:effectExtent l="0" t="0" r="762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0480" cy="10020300"/>
                        <a:chOff x="0" y="0"/>
                        <a:chExt cx="7650480" cy="9631680"/>
                      </a:xfrm>
                    </wpg:grpSpPr>
                    <wpg:grpSp>
                      <wpg:cNvPr id="67" name="Group 67"/>
                      <wpg:cNvGrpSpPr/>
                      <wpg:grpSpPr>
                        <a:xfrm>
                          <a:off x="57150" y="0"/>
                          <a:ext cx="7593330" cy="706755"/>
                          <a:chOff x="0" y="0"/>
                          <a:chExt cx="7593330" cy="70675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6525" y="257175"/>
                            <a:ext cx="600075" cy="44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219075"/>
                            <a:ext cx="638175" cy="46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75" y="0"/>
                            <a:ext cx="571500" cy="703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do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" y="114300"/>
                            <a:ext cx="66675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1375" y="257175"/>
                            <a:ext cx="571500" cy="445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90500"/>
                            <a:ext cx="5842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238125"/>
                            <a:ext cx="548640" cy="415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4975" y="180975"/>
                            <a:ext cx="561975" cy="490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171450"/>
                            <a:ext cx="71437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8975" y="142875"/>
                            <a:ext cx="554355" cy="5334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8" name="Group 68"/>
                      <wpg:cNvGrpSpPr/>
                      <wpg:grpSpPr>
                        <a:xfrm>
                          <a:off x="0" y="8924925"/>
                          <a:ext cx="7593330" cy="706755"/>
                          <a:chOff x="0" y="0"/>
                          <a:chExt cx="7593330" cy="70675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6525" y="257175"/>
                            <a:ext cx="600075" cy="44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219075"/>
                            <a:ext cx="638175" cy="46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75" y="0"/>
                            <a:ext cx="571500" cy="703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 descr="do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" y="114300"/>
                            <a:ext cx="66675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1375" y="257175"/>
                            <a:ext cx="571500" cy="445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90500"/>
                            <a:ext cx="5842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238125"/>
                            <a:ext cx="548640" cy="415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4975" y="180975"/>
                            <a:ext cx="561975" cy="490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171450"/>
                            <a:ext cx="71437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38975" y="142875"/>
                            <a:ext cx="554355" cy="5334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9D4E6" id="Group 80" o:spid="_x0000_s1026" style="position:absolute;margin-left:0;margin-top:-36pt;width:602.4pt;height:789pt;z-index:251742208;mso-position-horizontal:left;mso-position-horizontal-relative:page;mso-height-relative:margin" coordsize="76504,963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">
              <v:group id="Group 67" o:spid="_x0000_s1027" style="position:absolute;left:571;width:75933;height:7067" coordsize="75933,7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top:952;width:685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xnG/AAAA2wAAAA8AAABkcnMvZG93bnJldi54bWxET02LwjAQvQv+hzCCN5uqrEg1igjCnhas&#10;Ih7HZmyLzaQ20VZ/vTkseHy87+W6M5V4UuNKywrGUQyCOLO65FzB8bAbzUE4j6yxskwKXuRgver3&#10;lpho2/KenqnPRQhhl6CCwvs6kdJlBRl0ka2JA3e1jUEfYJNL3WAbwk0lJ3E8kwZLDg0F1rQtKLul&#10;D6Og42t2uLvzqf0Zm8vftEzv78dWqeGg2yxAeOr8V/zv/tUKZmF9+BJ+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r8ZxvwAAANsAAAAPAAAAAAAAAAAAAAAAAJ8CAABk&#10;cnMvZG93bnJldi54bWxQSwUGAAAAAAQABAD3AAAAiwMAAAAA&#10;">
                  <v:imagedata r:id="rId12" o:title=""/>
                  <v:path arrowok="t"/>
                </v:shape>
                <v:shape id="Picture 65" o:spid="_x0000_s1029" type="#_x0000_t75" style="position:absolute;left:26765;top:2571;width:6001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fYbGAAAA2wAAAA8AAABkcnMvZG93bnJldi54bWxEj0FrwkAUhO8F/8PyBC+lbhQS2ugqMbQQ&#10;pD1UPfT4yD6TYPZtyG6T9N+7hUKPw8x8w2z3k2nFQL1rLCtYLSMQxKXVDVcKLue3p2cQziNrbC2T&#10;gh9ysN/NHraYajvyJw0nX4kAYZeigtr7LpXSlTUZdEvbEQfvanuDPsi+krrHMcBNK9dRlEiDDYeF&#10;GjvKaypvp2+j4JrkL015eDxnH0WeH98v8Zd+jZVazKdsA8LT5P/Df+1CK0hi+P0SfoD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9hsYAAADbAAAADwAAAAAAAAAAAAAA&#10;AACfAgAAZHJzL2Rvd25yZXYueG1sUEsFBgAAAAAEAAQA9wAAAJIDAAAAAA==&#10;">
                  <v:imagedata r:id="rId13" o:title=""/>
                  <v:path arrowok="t"/>
                </v:shape>
                <v:shape id="Picture 64" o:spid="_x0000_s1030" type="#_x0000_t75" style="position:absolute;left:18954;top:2190;width:6382;height:4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cgzDAAAA2wAAAA8AAABkcnMvZG93bnJldi54bWxEj0FrAjEUhO+F/ofwCt5q1iIiq1GkIvUk&#10;1W09PzfPzermZUnSdf33TaHgcZiZb5j5sreN6MiH2rGC0TADQVw6XXOl4KvYvE5BhIissXFMCu4U&#10;YLl4fppjrt2N99QdYiUShEOOCkyMbS5lKA1ZDEPXEifv7LzFmKSvpPZ4S3DbyLcsm0iLNacFgy29&#10;Gyqvhx+rYH8szHq9vUxPH91Oeiy+R5/XjVKDl341AxGpj4/wf3urFUzG8Pcl/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lyDMMAAADbAAAADwAAAAAAAAAAAAAAAACf&#10;AgAAZHJzL2Rvd25yZXYueG1sUEsFBgAAAAAEAAQA9wAAAI8DAAAAAA==&#10;">
                  <v:imagedata r:id="rId14" o:title=""/>
                  <v:path arrowok="t"/>
                </v:shape>
                <v:shape id="Picture 5" o:spid="_x0000_s1031" type="#_x0000_t75" style="position:absolute;left:12858;width:5715;height:7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8j1XDAAAA2gAAAA8AAABkcnMvZG93bnJldi54bWxEj0FrwkAUhO9C/8PyCt50U0GpMRsphbYi&#10;KDS19PrIvmSD2bcxu9X037tCweMwM98w2XqwrThT7xvHCp6mCQji0umGawWHr7fJMwgfkDW2jknB&#10;H3lY5w+jDFPtLvxJ5yLUIkLYp6jAhNClUvrSkEU/dR1x9CrXWwxR9rXUPV4i3LZyliQLabHhuGCw&#10;o1dD5bH4tQqWW66qd7NZ0O7HfuyXwyl8H7ZKjR+HlxWIQEO4h//bG61gDrcr8Qb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yPVcMAAADaAAAADwAAAAAAAAAAAAAAAACf&#10;AgAAZHJzL2Rvd25yZXYueG1sUEsFBgAAAAAEAAQA9wAAAI8DAAAAAA==&#10;">
                  <v:imagedata r:id="rId15" o:title=""/>
                  <v:path arrowok="t"/>
                </v:shape>
                <v:shape id="Picture 3" o:spid="_x0000_s1032" type="#_x0000_t75" alt="dog" style="position:absolute;left:6762;top:1143;width:6668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xILAAAAA2gAAAA8AAABkcnMvZG93bnJldi54bWxEj0GLwjAUhO8L/ofwBG9rqoJINYoIojdZ&#10;d0G8vTbPtrR5KUmq9d+bBcHjMDPfMKtNbxpxJ+crywom4wQEcW51xYWCv9/99wKED8gaG8uk4Eke&#10;NuvB1wpTbR/8Q/dzKESEsE9RQRlCm0rp85IM+rFtiaN3s85giNIVUjt8RLhp5DRJ5tJgxXGhxJZ2&#10;JeX1uTMK6Fh3GR5Oydx1Tb2ossxdL5lSo2G/XYII1IdP+N0+agUz+L8Sb4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HEgsAAAADaAAAADwAAAAAAAAAAAAAAAACfAgAA&#10;ZHJzL2Rvd25yZXYueG1sUEsFBgAAAAAEAAQA9wAAAIwDAAAAAA==&#10;">
                  <v:imagedata r:id="rId16" o:title="dog"/>
                  <v:path arrowok="t"/>
                </v:shape>
                <v:shape id="Picture 10" o:spid="_x0000_s1033" type="#_x0000_t75" style="position:absolute;left:33813;top:2571;width:5715;height:4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v0rDAAAA2wAAAA8AAABkcnMvZG93bnJldi54bWxEj0+LwkAMxe8Lfochgrd16h8WqY4iouBV&#10;dxG8hU5sq51M7Yy266ffHIS9JbyX935ZrDpXqSc1ofRsYDRMQBFn3pacG/j53n3OQIWIbLHyTAZ+&#10;KcBq2ftYYGp9ywd6HmOuJIRDigaKGOtU65AV5DAMfU0s2sU3DqOsTa5tg62Eu0qPk+RLOyxZGgqs&#10;aVNQdjs+nIHXOW4v9/srG29P7XTS+dH1dNgZM+h36zmoSF38N7+v91bwhV5+kQH0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G/SsMAAADbAAAADwAAAAAAAAAAAAAAAACf&#10;AgAAZHJzL2Rvd25yZXYueG1sUEsFBgAAAAAEAAQA9wAAAI8DAAAAAA==&#10;">
                  <v:imagedata r:id="rId17" o:title=""/>
                  <v:path arrowok="t"/>
                </v:shape>
                <v:shape id="Picture 8" o:spid="_x0000_s1034" type="#_x0000_t75" style="position:absolute;left:40957;top:1905;width:5842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RjAC7AAAA2gAAAA8AAABkcnMvZG93bnJldi54bWxET0sKwjAQ3QveIYzgTlMFRatRVFBc+gNd&#10;js3YFptJaaKttzcLweXj/efLxhTiTZXLLSsY9CMQxInVOacKLudtbwLCeWSNhWVS8CEHy0W7NcdY&#10;25qP9D75VIQQdjEqyLwvYyldkpFB17clceAetjLoA6xSqSusQ7gp5DCKxtJgzqEhw5I2GSXP08so&#10;uPHuZadP39TmsR7l11F6sPeDUt1Os5qB8NT4v/jn3msFYWu4Em6AX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2RjAC7AAAA2gAAAA8AAAAAAAAAAAAAAAAAnwIAAGRycy9k&#10;b3ducmV2LnhtbFBLBQYAAAAABAAEAPcAAACHAwAAAAA=&#10;">
                  <v:imagedata r:id="rId18" o:title=""/>
                  <v:path arrowok="t"/>
                </v:shape>
                <v:shape id="Picture 7" o:spid="_x0000_s1035" type="#_x0000_t75" style="position:absolute;left:48387;top:2381;width:5486;height:4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oEXCAAAA2gAAAA8AAABkcnMvZG93bnJldi54bWxEj0GLwjAUhO8L/ofwBG9rqsiu1qaigriX&#10;PawKxdujebbF5qU0Uau/fiMIHoeZ+YZJFp2pxZVaV1lWMBpGIIhzqysuFBz2m88pCOeRNdaWScGd&#10;HCzS3keCsbY3/qPrzhciQNjFqKD0vomldHlJBt3QNsTBO9nWoA+yLaRu8RbgppbjKPqSBisOCyU2&#10;tC4pP+8uRgHW2V6a38vouHWTArNHNlttM6UG/W45B+Gp8+/wq/2jFXzD80q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6BFwgAAANoAAAAPAAAAAAAAAAAAAAAAAJ8C&#10;AABkcnMvZG93bnJldi54bWxQSwUGAAAAAAQABAD3AAAAjgMAAAAA&#10;">
                  <v:imagedata r:id="rId19" o:title=""/>
                  <v:path arrowok="t"/>
                </v:shape>
                <v:shape id="Picture 6" o:spid="_x0000_s1036" type="#_x0000_t75" style="position:absolute;left:55149;top:1809;width:5620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9JDCAAAA2gAAAA8AAABkcnMvZG93bnJldi54bWxEj92KwjAUhO8XfIdwBO/W1EWKVKOIsiCK&#10;LP48wKE5NtXmpDax1rc3Cwt7OczMN8xs0dlKtNT40rGC0TABQZw7XXKh4Hz6/pyA8AFZY+WYFLzI&#10;w2Le+5hhpt2TD9QeQyEihH2GCkwIdSalzw1Z9ENXE0fv4hqLIcqmkLrBZ4TbSn4lSSotlhwXDNa0&#10;MpTfjg+rYL+67Q+v5f1xXY/tNjmbn3Sya5Ua9LvlFESgLvyH/9obrSCF3yvxBsj5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VPSQwgAAANoAAAAPAAAAAAAAAAAAAAAAAJ8C&#10;AABkcnMvZG93bnJldi54bWxQSwUGAAAAAAQABAD3AAAAjgMAAAAA&#10;">
                  <v:imagedata r:id="rId20" o:title=""/>
                  <v:path arrowok="t"/>
                </v:shape>
                <v:shape id="Picture 2" o:spid="_x0000_s1037" type="#_x0000_t75" alt="https://s-media-cache-ak0.pinimg.com/236x/d5/61/92/d561920b9f203343aa99af8efda69b18.jpg" style="position:absolute;left:62674;top:1714;width:7144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4uNLEAAAA2gAAAA8AAABkcnMvZG93bnJldi54bWxEj09rwkAUxO8Fv8PyBG91o5Yi0VX8gyB4&#10;alKF3B7ZZxLMvg3Z1UQ/fbdQ6HGYmd8wy3VvavGg1lWWFUzGEQji3OqKCwXf6eF9DsJ5ZI21ZVLw&#10;JAfr1eBtibG2HX/RI/GFCBB2MSoovW9iKV1ekkE3tg1x8K62NeiDbAupW+wC3NRyGkWf0mDFYaHE&#10;hnYl5bfkbhTUSTrbu8N5m2b350teTlnTfWRKjYb9ZgHCU+//w3/to1Ywhd8r4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4uNLEAAAA2gAAAA8AAAAAAAAAAAAAAAAA&#10;nwIAAGRycy9kb3ducmV2LnhtbFBLBQYAAAAABAAEAPcAAACQAwAAAAA=&#10;">
                  <v:imagedata r:id="rId21" o:title="d561920b9f203343aa99af8efda69b18"/>
                  <v:path arrowok="t"/>
                </v:shape>
                <v:shape id="Picture 11" o:spid="_x0000_s1038" type="#_x0000_t75" style="position:absolute;left:70389;top:1428;width:554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OsLBAAAA2wAAAA8AAABkcnMvZG93bnJldi54bWxET99rwjAQfhf2P4QT9qapY4pUo4hjZW9D&#10;Hbi9nc0tLWsuJcna7r83grC3+/h+3no72EZ05EPtWMFsmoEgLp2u2Sj4OL1OliBCRNbYOCYFfxRg&#10;u3kYrTHXrucDdcdoRArhkKOCKsY2lzKUFVkMU9cSJ+7beYsxQW+k9tincNvIpyxbSIs1p4YKW9pX&#10;VP4cf62CTy7Op+eX+d6Yosfuvbh8YfRKPY6H3QpEpCH+i+/uN53mz+D2SzpAb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jOsLBAAAA2wAAAA8AAAAAAAAAAAAAAAAAnwIA&#10;AGRycy9kb3ducmV2LnhtbFBLBQYAAAAABAAEAPcAAACNAwAAAAA=&#10;">
                  <v:imagedata r:id="rId22" o:title=""/>
                  <v:path arrowok="t"/>
                </v:shape>
              </v:group>
              <v:group id="Group 68" o:spid="_x0000_s1039" style="position:absolute;top:89249;width:75933;height:7067" coordsize="75933,7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Picture 69" o:spid="_x0000_s1040" type="#_x0000_t75" style="position:absolute;top:952;width:685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b+zDAAAA2wAAAA8AAABkcnMvZG93bnJldi54bWxEj0GLwjAUhO8L/ofwBG82VVnRahQRBE/C&#10;VhGPz+bZFpuX2kTb3V+/WRD2OMzMN8xy3ZlKvKhxpWUFoygGQZxZXXKu4HTcDWcgnEfWWFkmBd/k&#10;YL3qfSwx0bblL3qlPhcBwi5BBYX3dSKlywoy6CJbEwfvZhuDPsgml7rBNsBNJcdxPJUGSw4LBda0&#10;LSi7p0+joONbdny4y7n9HJnrYVKmj5/nVqlBv9ssQHjq/H/43d5rBdM5/H0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Vv7MMAAADbAAAADwAAAAAAAAAAAAAAAACf&#10;AgAAZHJzL2Rvd25yZXYueG1sUEsFBgAAAAAEAAQA9wAAAI8DAAAAAA==&#10;">
                  <v:imagedata r:id="rId12" o:title=""/>
                  <v:path arrowok="t"/>
                </v:shape>
                <v:shape id="Picture 70" o:spid="_x0000_s1041" type="#_x0000_t75" style="position:absolute;left:26765;top:2571;width:6001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SMPBAAAA2wAAAA8AAABkcnMvZG93bnJldi54bWxET8uKwjAU3Qv+Q7iCm0FTBV/VKFockEEX&#10;PhYuL821LTY3pYna+XuzEFweznuxakwpnlS7wrKCQT8CQZxaXXCm4HL+7U1BOI+ssbRMCv7JwWrZ&#10;bi0w1vbFR3qefCZCCLsYFeTeV7GULs3JoOvbijhwN1sb9AHWmdQ1vkK4KeUwisbSYMGhIceKkpzS&#10;++lhFNzGyaxINz/n9WGXJH/7y+iqtyOlup1mPQfhqfFf8ce90womYX34E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USMPBAAAA2wAAAA8AAAAAAAAAAAAAAAAAnwIA&#10;AGRycy9kb3ducmV2LnhtbFBLBQYAAAAABAAEAPcAAACNAwAAAAA=&#10;">
                  <v:imagedata r:id="rId13" o:title=""/>
                  <v:path arrowok="t"/>
                </v:shape>
                <v:shape id="Picture 71" o:spid="_x0000_s1042" type="#_x0000_t75" style="position:absolute;left:18954;top:2190;width:6382;height:4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nR0nEAAAA2wAAAA8AAABkcnMvZG93bnJldi54bWxEj8FuwjAQRO+V+g/WVuJWnPTQooBBCITK&#10;CQFpe17iJQ7E68h2Q/j7ulKlHkcz80YzWwy2FT350DhWkI8zEMSV0w3XCj7KzfMERIjIGlvHpOBO&#10;ARbzx4cZFtrd+ED9MdYiQTgUqMDE2BVShsqQxTB2HXHyzs5bjEn6WmqPtwS3rXzJsldpseG0YLCj&#10;laHqevy2Cg5fpVmvt5fJ6b3fSY/lZ76/bpQaPQ3LKYhIQ/wP/7W3WsFbDr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nR0nEAAAA2wAAAA8AAAAAAAAAAAAAAAAA&#10;nwIAAGRycy9kb3ducmV2LnhtbFBLBQYAAAAABAAEAPcAAACQAwAAAAA=&#10;">
                  <v:imagedata r:id="rId14" o:title=""/>
                  <v:path arrowok="t"/>
                </v:shape>
                <v:shape id="Picture 72" o:spid="_x0000_s1043" type="#_x0000_t75" style="position:absolute;left:12858;width:5715;height:7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2tpvEAAAA2wAAAA8AAABkcnMvZG93bnJldi54bWxEj09rwkAUxO8Fv8PyBG91owf/xGykCFUR&#10;Wqi1eH1kX7Kh2bdpdtX47bsFocdhZn7DZOveNuJKna8dK5iMExDEhdM1VwpOn6/PCxA+IGtsHJOC&#10;O3lY54OnDFPtbvxB12OoRISwT1GBCaFNpfSFIYt+7Fri6JWusxii7CqpO7xFuG3kNElm0mLNccFg&#10;SxtDxffxYhUsD1yWW7Of0dvZ7t6X/U/4Oh2UGg37lxWIQH34Dz/ae61gPoW/L/EH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2tpvEAAAA2wAAAA8AAAAAAAAAAAAAAAAA&#10;nwIAAGRycy9kb3ducmV2LnhtbFBLBQYAAAAABAAEAPcAAACQAwAAAAA=&#10;">
                  <v:imagedata r:id="rId15" o:title=""/>
                  <v:path arrowok="t"/>
                </v:shape>
                <v:shape id="Picture 73" o:spid="_x0000_s1044" type="#_x0000_t75" alt="dog" style="position:absolute;left:6762;top:1143;width:6668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kQGTDAAAA2wAAAA8AAABkcnMvZG93bnJldi54bWxEj8FqwzAQRO+F/IPYQG6NnBbc4EQJIVDq&#10;W6lbKLmtrY1tbK2MJMfO31eFQo/DzLxh9sfZ9OJGzreWFWzWCQjiyuqWawVfn6+PWxA+IGvsLZOC&#10;O3k4HhYPe8y0nfiDbkWoRYSwz1BBE8KQSemrhgz6tR2Io3e1zmCI0tVSO5wi3PTyKUlSabDluNDg&#10;QOeGqq4YjQLKu7HEt/ckdWPfbduydJfvUqnVcj7tQASaw3/4r51rBS/P8Psl/g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RAZMMAAADbAAAADwAAAAAAAAAAAAAAAACf&#10;AgAAZHJzL2Rvd25yZXYueG1sUEsFBgAAAAAEAAQA9wAAAI8DAAAAAA==&#10;">
                  <v:imagedata r:id="rId16" o:title="dog"/>
                  <v:path arrowok="t"/>
                </v:shape>
                <v:shape id="Picture 74" o:spid="_x0000_s1045" type="#_x0000_t75" style="position:absolute;left:33813;top:2571;width:5715;height:4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XOnEAAAA2wAAAA8AAABkcnMvZG93bnJldi54bWxEj09rwkAUxO+C32F5BW914x/akrqKiIFe&#10;o0Xo7ZF9Jmmzb2N2TdJ8elcQPA4z8xtmtelNJVpqXGlZwWwagSDOrC45V/B9TF4/QDiPrLGyTAr+&#10;ycFmPR6tMNa245Tag89FgLCLUUHhfR1L6bKCDLqprYmDd7aNQR9kk0vdYBfgppLzKHqTBksOCwXW&#10;tCso+ztcjYLhx+/Pl8uQzfenbrno7ez3lCZKTV767ScIT71/hh/tL63gfQn3L+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VXOnEAAAA2wAAAA8AAAAAAAAAAAAAAAAA&#10;nwIAAGRycy9kb3ducmV2LnhtbFBLBQYAAAAABAAEAPcAAACQAwAAAAA=&#10;">
                  <v:imagedata r:id="rId17" o:title=""/>
                  <v:path arrowok="t"/>
                </v:shape>
                <v:shape id="Picture 75" o:spid="_x0000_s1046" type="#_x0000_t75" style="position:absolute;left:40957;top:1905;width:5842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MijDAAAA2wAAAA8AAABkcnMvZG93bnJldi54bWxEj09rwkAUxO8Fv8PyCt6aTYXUmmYNWqj0&#10;qLZQj6/Zlz+YfRuyG5N++64geBxm5jdMlk+mFRfqXWNZwXMUgyAurG64UvD99fH0CsJ5ZI2tZVLw&#10;Rw7y9ewhw1TbkQ90OfpKBAi7FBXU3neplK6oyaCLbEccvNL2Bn2QfSV1j2OAm1Yu4vhFGmw4LNTY&#10;0XtNxfk4GAUn3g12dfbTaMpt0vwk1d7+7pWaP06bNxCeJn8P39qfWsEygeuX8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syKMMAAADbAAAADwAAAAAAAAAAAAAAAACf&#10;AgAAZHJzL2Rvd25yZXYueG1sUEsFBgAAAAAEAAQA9wAAAI8DAAAAAA==&#10;">
                  <v:imagedata r:id="rId18" o:title=""/>
                  <v:path arrowok="t"/>
                </v:shape>
                <v:shape id="Picture 76" o:spid="_x0000_s1047" type="#_x0000_t75" style="position:absolute;left:48387;top:2381;width:5486;height:4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F8S/DAAAA2wAAAA8AAABkcnMvZG93bnJldi54bWxEj0GLwjAUhO8L/ofwBG9rqojrdo2igujF&#10;w+pC2dujebbF5qU0aa3+eiMIHoeZ+YaZLztTipZqV1hWMBpGIIhTqwvOFPydtp8zEM4jaywtk4Ib&#10;OVgueh9zjLW98i+1R5+JAGEXo4Lc+yqW0qU5GXRDWxEH72xrgz7IOpO6xmuAm1KOo2gqDRYcFnKs&#10;aJNTejk2RgGWyUmaQzP637lJhsk9+V7vEqUG/W71A8JT59/hV3uvFXxN4f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xL8MAAADbAAAADwAAAAAAAAAAAAAAAACf&#10;AgAAZHJzL2Rvd25yZXYueG1sUEsFBgAAAAAEAAQA9wAAAI8DAAAAAA==&#10;">
                  <v:imagedata r:id="rId19" o:title=""/>
                  <v:path arrowok="t"/>
                </v:shape>
                <v:shape id="Picture 77" o:spid="_x0000_s1048" type="#_x0000_t75" style="position:absolute;left:55149;top:1809;width:5620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fHcbEAAAA2wAAAA8AAABkcnMvZG93bnJldi54bWxEj92KwjAUhO8XfIdwBO/W1EVUqlHERZBd&#10;RPx5gENzbKrNSW1irW+/WRC8HGbmG2a2aG0pGqp94VjBoJ+AIM6cLjhXcDquPycgfEDWWDomBU/y&#10;sJh3PmaYavfgPTWHkIsIYZ+iAhNClUrpM0MWfd9VxNE7u9piiLLOpa7xEeG2lF9JMpIWC44LBita&#10;Gcquh7tVsF1dt/vn8na/fA/tT3Iyu9Hkt1Gq122XUxCB2vAOv9obrWA8hv8v8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fHcbEAAAA2wAAAA8AAAAAAAAAAAAAAAAA&#10;nwIAAGRycy9kb3ducmV2LnhtbFBLBQYAAAAABAAEAPcAAACQAwAAAAA=&#10;">
                  <v:imagedata r:id="rId20" o:title=""/>
                  <v:path arrowok="t"/>
                </v:shape>
                <v:shape id="Picture 78" o:spid="_x0000_s1049" type="#_x0000_t75" alt="https://s-media-cache-ak0.pinimg.com/236x/d5/61/92/d561920b9f203343aa99af8efda69b18.jpg" style="position:absolute;left:62674;top:1714;width:7144;height: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TpoDBAAAA2wAAAA8AAABkcnMvZG93bnJldi54bWxET01rwkAQvQv9D8sUvOmmKq1EV6mKIHhq&#10;UoXchuyYBLOzIbua2F/fPQgeH+97ue5NLe7Uusqygo9xBII4t7riQsFvuh/NQTiPrLG2TAoe5GC9&#10;ehssMda24x+6J74QIYRdjApK75tYSpeXZNCNbUMcuIttDfoA20LqFrsQbmo5iaJPabDi0FBiQ9uS&#10;8mtyMwrqJJ3u3P60SbPb40+ej1nTzTKlhu/99wKEp96/xE/3QSv4CmPDl/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TpoDBAAAA2wAAAA8AAAAAAAAAAAAAAAAAnwIA&#10;AGRycy9kb3ducmV2LnhtbFBLBQYAAAAABAAEAPcAAACNAwAAAAA=&#10;">
                  <v:imagedata r:id="rId21" o:title="d561920b9f203343aa99af8efda69b18"/>
                  <v:path arrowok="t"/>
                </v:shape>
                <v:shape id="Picture 79" o:spid="_x0000_s1050" type="#_x0000_t75" style="position:absolute;left:70389;top:1428;width:554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K02TEAAAA2wAAAA8AAABkcnMvZG93bnJldi54bWxEj0FLAzEUhO+F/ofwCt7abItaXZuW0uLi&#10;TdoK6u25ec0u3bwsSdxd/70RhB6HmfmGWW0G24iOfKgdK5jPMhDEpdM1GwVvp+fpA4gQkTU2jknB&#10;DwXYrMejFeba9Xyg7hiNSBAOOSqoYmxzKUNZkcUwcy1x8s7OW4xJeiO1xz7BbSMXWXYvLdacFips&#10;aVdReTl+WwUfXLyfbvd3O2OKHrvX4usTo1fqZjJsn0BEGuI1/N9+0QqWj/D3Jf0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K02TEAAAA2wAAAA8AAAAAAAAAAAAAAAAA&#10;nwIAAGRycy9kb3ducmV2LnhtbFBLBQYAAAAABAAEAPcAAACQAwAAAAA=&#10;">
                  <v:imagedata r:id="rId22" o:title=""/>
                  <v:path arrowok="t"/>
                </v:shape>
              </v:group>
              <w10:wrap anchorx="page"/>
            </v:group>
          </w:pict>
        </mc:Fallback>
      </mc:AlternateContent>
    </w:r>
  </w:p>
  <w:p w14:paraId="18FFAD8F" w14:textId="7EE8EBE6" w:rsidR="00BF64F6" w:rsidRDefault="00BF6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1"/>
    <w:rsid w:val="00226AFA"/>
    <w:rsid w:val="00261C0E"/>
    <w:rsid w:val="003E4B4F"/>
    <w:rsid w:val="0046701D"/>
    <w:rsid w:val="00691101"/>
    <w:rsid w:val="008B7570"/>
    <w:rsid w:val="00BF64F6"/>
    <w:rsid w:val="00C55E04"/>
    <w:rsid w:val="00DC47BC"/>
    <w:rsid w:val="00E5753C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7E76D"/>
  <w15:chartTrackingRefBased/>
  <w15:docId w15:val="{EDF4A738-52D4-4800-B827-A5E6A04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\AppData\Roaming\Microsoft\Templates\Handwriting%20practice%20paper%20(intermedi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868DE-1090-458F-93C9-B173195B0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 (intermediate)</Template>
  <TotalTime>21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</dc:creator>
  <cp:keywords/>
  <cp:lastModifiedBy>Rana Naveed</cp:lastModifiedBy>
  <cp:revision>3</cp:revision>
  <dcterms:created xsi:type="dcterms:W3CDTF">2015-05-23T13:24:00Z</dcterms:created>
  <dcterms:modified xsi:type="dcterms:W3CDTF">2015-05-23T13:51:00Z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TC039778409991</vt:lpwstr>
  </property>
</Properties>
</file>