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1530" w14:textId="61172189" w:rsidR="00D12F88" w:rsidRDefault="007D56D0" w:rsidP="009B308B">
      <w:r>
        <w:rPr>
          <w:noProof/>
          <w:lang w:val="en-GB" w:eastAsia="en-GB"/>
        </w:rPr>
        <w:drawing>
          <wp:anchor distT="0" distB="0" distL="114300" distR="114300" simplePos="0" relativeHeight="251851776" behindDoc="1" locked="0" layoutInCell="1" allowOverlap="1" wp14:anchorId="1A3F522E" wp14:editId="73307C42">
            <wp:simplePos x="0" y="0"/>
            <wp:positionH relativeFrom="column">
              <wp:posOffset>2562225</wp:posOffset>
            </wp:positionH>
            <wp:positionV relativeFrom="paragraph">
              <wp:posOffset>-981075</wp:posOffset>
            </wp:positionV>
            <wp:extent cx="1732241" cy="523240"/>
            <wp:effectExtent l="152400" t="152400" r="154305" b="1435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418" cy="524502"/>
                    </a:xfrm>
                    <a:prstGeom prst="rect">
                      <a:avLst/>
                    </a:prstGeom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AE1">
        <w:rPr>
          <w:noProof/>
          <w:lang w:val="en-GB" w:eastAsia="en-GB"/>
        </w:rPr>
        <w:drawing>
          <wp:anchor distT="0" distB="0" distL="114300" distR="114300" simplePos="0" relativeHeight="251849728" behindDoc="1" locked="0" layoutInCell="1" allowOverlap="1" wp14:anchorId="21A09EFE" wp14:editId="76877A2C">
            <wp:simplePos x="0" y="0"/>
            <wp:positionH relativeFrom="column">
              <wp:posOffset>-981075</wp:posOffset>
            </wp:positionH>
            <wp:positionV relativeFrom="paragraph">
              <wp:posOffset>-1276350</wp:posOffset>
            </wp:positionV>
            <wp:extent cx="1180805" cy="1174388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12" cy="1175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4B">
        <w:rPr>
          <w:noProof/>
          <w:lang w:val="en-GB" w:eastAsia="en-GB"/>
        </w:rPr>
        <w:drawing>
          <wp:anchor distT="0" distB="0" distL="114300" distR="114300" simplePos="0" relativeHeight="251850752" behindDoc="1" locked="0" layoutInCell="1" allowOverlap="1" wp14:anchorId="05D58C31" wp14:editId="261BD222">
            <wp:simplePos x="0" y="0"/>
            <wp:positionH relativeFrom="column">
              <wp:posOffset>590550</wp:posOffset>
            </wp:positionH>
            <wp:positionV relativeFrom="paragraph">
              <wp:posOffset>-1009650</wp:posOffset>
            </wp:positionV>
            <wp:extent cx="1581150" cy="571500"/>
            <wp:effectExtent l="152400" t="152400" r="152400" b="1524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A7F" w:rsidRPr="00D64855">
        <w:rPr>
          <w:noProof/>
          <w:lang w:val="en-GB" w:eastAsia="en-GB"/>
        </w:rPr>
        <w:drawing>
          <wp:anchor distT="0" distB="0" distL="114300" distR="114300" simplePos="0" relativeHeight="251550720" behindDoc="1" locked="0" layoutInCell="0" allowOverlap="1" wp14:anchorId="07648AAF" wp14:editId="391DF374">
            <wp:simplePos x="0" y="0"/>
            <wp:positionH relativeFrom="page">
              <wp:posOffset>571500</wp:posOffset>
            </wp:positionH>
            <wp:positionV relativeFrom="page">
              <wp:posOffset>1552575</wp:posOffset>
            </wp:positionV>
            <wp:extent cx="3257550" cy="3998595"/>
            <wp:effectExtent l="0" t="0" r="0" b="0"/>
            <wp:wrapNone/>
            <wp:docPr id="9" name="Picture 1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A7F" w:rsidRPr="00D64855">
        <w:rPr>
          <w:noProof/>
          <w:lang w:val="en-GB" w:eastAsia="en-GB"/>
        </w:rPr>
        <w:drawing>
          <wp:anchor distT="0" distB="0" distL="114300" distR="114300" simplePos="0" relativeHeight="251830272" behindDoc="1" locked="0" layoutInCell="0" allowOverlap="1" wp14:anchorId="3BA9691D" wp14:editId="460CB332">
            <wp:simplePos x="0" y="0"/>
            <wp:positionH relativeFrom="page">
              <wp:posOffset>3790950</wp:posOffset>
            </wp:positionH>
            <wp:positionV relativeFrom="page">
              <wp:posOffset>1485900</wp:posOffset>
            </wp:positionV>
            <wp:extent cx="3305175" cy="3998595"/>
            <wp:effectExtent l="0" t="0" r="0" b="0"/>
            <wp:wrapNone/>
            <wp:docPr id="18" name="Picture 1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324" cy="39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3C048" w14:textId="47AAF8DD" w:rsidR="00600015" w:rsidRDefault="00600015" w:rsidP="00600015"/>
    <w:p w14:paraId="72446F15" w14:textId="74B14A7E" w:rsidR="00600015" w:rsidRDefault="000366A3" w:rsidP="00600015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853824" behindDoc="1" locked="0" layoutInCell="1" allowOverlap="1" wp14:anchorId="36302110" wp14:editId="1598588C">
            <wp:simplePos x="0" y="0"/>
            <wp:positionH relativeFrom="column">
              <wp:posOffset>2705100</wp:posOffset>
            </wp:positionH>
            <wp:positionV relativeFrom="paragraph">
              <wp:posOffset>198120</wp:posOffset>
            </wp:positionV>
            <wp:extent cx="2414270" cy="1714500"/>
            <wp:effectExtent l="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6D0">
        <w:rPr>
          <w:noProof/>
          <w:lang w:val="en-GB" w:eastAsia="en-GB"/>
        </w:rPr>
        <w:drawing>
          <wp:anchor distT="0" distB="0" distL="114300" distR="114300" simplePos="0" relativeHeight="251856896" behindDoc="1" locked="0" layoutInCell="1" allowOverlap="1" wp14:anchorId="7FC7D11E" wp14:editId="5083BE48">
            <wp:simplePos x="0" y="0"/>
            <wp:positionH relativeFrom="column">
              <wp:posOffset>-390525</wp:posOffset>
            </wp:positionH>
            <wp:positionV relativeFrom="paragraph">
              <wp:posOffset>188595</wp:posOffset>
            </wp:positionV>
            <wp:extent cx="2114550" cy="18363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66C2B" w14:textId="7B79EA05" w:rsidR="00600015" w:rsidRDefault="00600015" w:rsidP="00600015"/>
    <w:p w14:paraId="62508B0E" w14:textId="459FB3A0" w:rsidR="00600015" w:rsidRDefault="00600015" w:rsidP="00600015"/>
    <w:p w14:paraId="46F38555" w14:textId="2189C463" w:rsidR="00600015" w:rsidRPr="00EA489E" w:rsidRDefault="00D12F88" w:rsidP="00600015">
      <w:r w:rsidRPr="009B308B">
        <w:drawing>
          <wp:anchor distT="0" distB="0" distL="114300" distR="114300" simplePos="0" relativeHeight="251711488" behindDoc="1" locked="0" layoutInCell="0" allowOverlap="1" wp14:anchorId="63576375" wp14:editId="54E58099">
            <wp:simplePos x="0" y="0"/>
            <wp:positionH relativeFrom="page">
              <wp:posOffset>3981450</wp:posOffset>
            </wp:positionH>
            <wp:positionV relativeFrom="page">
              <wp:posOffset>5534025</wp:posOffset>
            </wp:positionV>
            <wp:extent cx="3219691" cy="3961130"/>
            <wp:effectExtent l="0" t="0" r="0" b="0"/>
            <wp:wrapNone/>
            <wp:docPr id="11" name="Picture 1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16" cy="396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08B">
        <w:drawing>
          <wp:anchor distT="0" distB="0" distL="114300" distR="114300" simplePos="0" relativeHeight="251631616" behindDoc="1" locked="0" layoutInCell="0" allowOverlap="1" wp14:anchorId="5DDB37A8" wp14:editId="3DF31BB9">
            <wp:simplePos x="0" y="0"/>
            <wp:positionH relativeFrom="page">
              <wp:posOffset>600075</wp:posOffset>
            </wp:positionH>
            <wp:positionV relativeFrom="page">
              <wp:posOffset>5524500</wp:posOffset>
            </wp:positionV>
            <wp:extent cx="3314700" cy="3906520"/>
            <wp:effectExtent l="0" t="0" r="0" b="0"/>
            <wp:wrapNone/>
            <wp:docPr id="10" name="Picture 1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93" cy="390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015">
        <w:t xml:space="preserve">                                       </w:t>
      </w:r>
    </w:p>
    <w:p w14:paraId="074EE147" w14:textId="15A7E3B6" w:rsidR="00C6009A" w:rsidRPr="00EA489E" w:rsidRDefault="002D3BF1" w:rsidP="005F1A7F">
      <w:pPr>
        <w:tabs>
          <w:tab w:val="left" w:pos="1380"/>
        </w:tabs>
      </w:pPr>
      <w:r w:rsidRPr="009550C3">
        <w:drawing>
          <wp:anchor distT="0" distB="0" distL="114300" distR="114300" simplePos="0" relativeHeight="251679744" behindDoc="0" locked="0" layoutInCell="1" allowOverlap="1" wp14:anchorId="17217CCB" wp14:editId="12EA84CF">
            <wp:simplePos x="0" y="0"/>
            <wp:positionH relativeFrom="column">
              <wp:posOffset>2933700</wp:posOffset>
            </wp:positionH>
            <wp:positionV relativeFrom="paragraph">
              <wp:posOffset>4947920</wp:posOffset>
            </wp:positionV>
            <wp:extent cx="2286000" cy="533400"/>
            <wp:effectExtent l="76200" t="76200" r="76200" b="76200"/>
            <wp:wrapThrough wrapText="bothSides">
              <wp:wrapPolygon edited="0">
                <wp:start x="-720" y="-3086"/>
                <wp:lineTo x="-720" y="23914"/>
                <wp:lineTo x="22140" y="23914"/>
                <wp:lineTo x="22140" y="-3086"/>
                <wp:lineTo x="-720" y="-3086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334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51F" w:rsidRPr="009550C3">
        <w:rPr>
          <w:noProof/>
          <w:lang w:val="en-GB" w:eastAsia="en-GB"/>
        </w:rPr>
        <w:drawing>
          <wp:anchor distT="0" distB="0" distL="114300" distR="114300" simplePos="0" relativeHeight="251844608" behindDoc="0" locked="0" layoutInCell="1" allowOverlap="1" wp14:anchorId="23169F2E" wp14:editId="41BBC781">
            <wp:simplePos x="0" y="0"/>
            <wp:positionH relativeFrom="column">
              <wp:posOffset>2762250</wp:posOffset>
            </wp:positionH>
            <wp:positionV relativeFrom="paragraph">
              <wp:posOffset>1089660</wp:posOffset>
            </wp:positionV>
            <wp:extent cx="2295525" cy="504825"/>
            <wp:effectExtent l="76200" t="76200" r="85725" b="85725"/>
            <wp:wrapThrough wrapText="bothSides">
              <wp:wrapPolygon edited="0">
                <wp:start x="-717" y="-3260"/>
                <wp:lineTo x="-717" y="24453"/>
                <wp:lineTo x="22227" y="24453"/>
                <wp:lineTo x="22227" y="-3260"/>
                <wp:lineTo x="-717" y="-326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51F">
        <w:rPr>
          <w:noProof/>
          <w:lang w:val="en-GB" w:eastAsia="en-GB"/>
        </w:rPr>
        <w:drawing>
          <wp:anchor distT="0" distB="0" distL="114300" distR="114300" simplePos="0" relativeHeight="251855872" behindDoc="1" locked="0" layoutInCell="1" allowOverlap="1" wp14:anchorId="7BDB3895" wp14:editId="64D78340">
            <wp:simplePos x="0" y="0"/>
            <wp:positionH relativeFrom="column">
              <wp:posOffset>2876550</wp:posOffset>
            </wp:positionH>
            <wp:positionV relativeFrom="paragraph">
              <wp:posOffset>3214370</wp:posOffset>
            </wp:positionV>
            <wp:extent cx="2298573" cy="1513840"/>
            <wp:effectExtent l="0" t="0" r="698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70" cy="152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63" w:rsidRPr="009550C3">
        <w:drawing>
          <wp:anchor distT="0" distB="0" distL="114300" distR="114300" simplePos="0" relativeHeight="251848704" behindDoc="0" locked="0" layoutInCell="1" allowOverlap="1" wp14:anchorId="303A86C8" wp14:editId="70FCB21F">
            <wp:simplePos x="0" y="0"/>
            <wp:positionH relativeFrom="column">
              <wp:posOffset>-409575</wp:posOffset>
            </wp:positionH>
            <wp:positionV relativeFrom="paragraph">
              <wp:posOffset>4956810</wp:posOffset>
            </wp:positionV>
            <wp:extent cx="2303145" cy="551815"/>
            <wp:effectExtent l="76200" t="76200" r="78105" b="76835"/>
            <wp:wrapThrough wrapText="bothSides">
              <wp:wrapPolygon edited="0">
                <wp:start x="-715" y="-2983"/>
                <wp:lineTo x="-715" y="23862"/>
                <wp:lineTo x="22154" y="23862"/>
                <wp:lineTo x="22154" y="-2983"/>
                <wp:lineTo x="-715" y="-2983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55181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63">
        <w:rPr>
          <w:noProof/>
          <w:lang w:val="en-GB" w:eastAsia="en-GB"/>
        </w:rPr>
        <w:drawing>
          <wp:anchor distT="0" distB="0" distL="114300" distR="114300" simplePos="0" relativeHeight="251854848" behindDoc="1" locked="0" layoutInCell="1" allowOverlap="1" wp14:anchorId="18DB9F62" wp14:editId="5CD93F01">
            <wp:simplePos x="0" y="0"/>
            <wp:positionH relativeFrom="column">
              <wp:posOffset>-485775</wp:posOffset>
            </wp:positionH>
            <wp:positionV relativeFrom="paragraph">
              <wp:posOffset>3223895</wp:posOffset>
            </wp:positionV>
            <wp:extent cx="2409825" cy="148788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8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63" w:rsidRPr="005F1A7F">
        <w:rPr>
          <w:noProof/>
          <w:lang w:val="en-GB" w:eastAsia="en-GB"/>
        </w:rPr>
        <w:drawing>
          <wp:anchor distT="0" distB="0" distL="114300" distR="114300" simplePos="0" relativeHeight="251836416" behindDoc="0" locked="0" layoutInCell="1" allowOverlap="1" wp14:anchorId="48738AF0" wp14:editId="7F6C84A4">
            <wp:simplePos x="0" y="0"/>
            <wp:positionH relativeFrom="column">
              <wp:posOffset>-466725</wp:posOffset>
            </wp:positionH>
            <wp:positionV relativeFrom="paragraph">
              <wp:posOffset>1099820</wp:posOffset>
            </wp:positionV>
            <wp:extent cx="2303145" cy="542925"/>
            <wp:effectExtent l="95250" t="95250" r="97155" b="104775"/>
            <wp:wrapThrough wrapText="bothSides">
              <wp:wrapPolygon edited="0">
                <wp:start x="-893" y="-3789"/>
                <wp:lineTo x="-893" y="25011"/>
                <wp:lineTo x="22333" y="25011"/>
                <wp:lineTo x="22333" y="-3789"/>
                <wp:lineTo x="-893" y="-3789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5429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solidFill>
                        <a:schemeClr val="accent1"/>
                      </a:solidFill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A7F">
        <w:tab/>
      </w:r>
    </w:p>
    <w:sectPr w:rsidR="00C6009A" w:rsidRPr="00EA489E" w:rsidSect="009B308B">
      <w:pgSz w:w="12240" w:h="15840"/>
      <w:pgMar w:top="2880" w:right="2520" w:bottom="1440" w:left="2520" w:header="720" w:footer="720" w:gutter="0"/>
      <w:pgBorders w:offsetFrom="page">
        <w:top w:val="handmade2" w:sz="31" w:space="24" w:color="548DD4" w:themeColor="text2" w:themeTint="99"/>
        <w:left w:val="handmade2" w:sz="31" w:space="24" w:color="548DD4" w:themeColor="text2" w:themeTint="99"/>
        <w:bottom w:val="handmade2" w:sz="31" w:space="24" w:color="548DD4" w:themeColor="text2" w:themeTint="99"/>
        <w:right w:val="handmade2" w:sz="31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BA65D" w14:textId="77777777" w:rsidR="00D64855" w:rsidRDefault="00D64855">
      <w:r>
        <w:separator/>
      </w:r>
    </w:p>
  </w:endnote>
  <w:endnote w:type="continuationSeparator" w:id="0">
    <w:p w14:paraId="3A09929F" w14:textId="77777777" w:rsidR="00D64855" w:rsidRDefault="00D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471E" w14:textId="77777777" w:rsidR="00D64855" w:rsidRDefault="00D64855">
      <w:r>
        <w:separator/>
      </w:r>
    </w:p>
  </w:footnote>
  <w:footnote w:type="continuationSeparator" w:id="0">
    <w:p w14:paraId="6A0D22B8" w14:textId="77777777" w:rsidR="00D64855" w:rsidRDefault="00D6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55"/>
    <w:rsid w:val="0000654B"/>
    <w:rsid w:val="00032DB3"/>
    <w:rsid w:val="000366A3"/>
    <w:rsid w:val="00211855"/>
    <w:rsid w:val="002C2173"/>
    <w:rsid w:val="002D3BF1"/>
    <w:rsid w:val="003B634D"/>
    <w:rsid w:val="003E139C"/>
    <w:rsid w:val="004166DC"/>
    <w:rsid w:val="00470194"/>
    <w:rsid w:val="00556B20"/>
    <w:rsid w:val="00571385"/>
    <w:rsid w:val="005F18C9"/>
    <w:rsid w:val="005F1A7F"/>
    <w:rsid w:val="00600015"/>
    <w:rsid w:val="006F0663"/>
    <w:rsid w:val="007334E4"/>
    <w:rsid w:val="007D56D0"/>
    <w:rsid w:val="008C545F"/>
    <w:rsid w:val="00946FCF"/>
    <w:rsid w:val="00947FB0"/>
    <w:rsid w:val="009550C3"/>
    <w:rsid w:val="00956DB0"/>
    <w:rsid w:val="009B308B"/>
    <w:rsid w:val="009C49D5"/>
    <w:rsid w:val="00AB4B59"/>
    <w:rsid w:val="00C6009A"/>
    <w:rsid w:val="00D12F88"/>
    <w:rsid w:val="00D64855"/>
    <w:rsid w:val="00D866E4"/>
    <w:rsid w:val="00D9397D"/>
    <w:rsid w:val="00DB3AE1"/>
    <w:rsid w:val="00DE6D1A"/>
    <w:rsid w:val="00EA489E"/>
    <w:rsid w:val="00ED091A"/>
    <w:rsid w:val="00EF151F"/>
    <w:rsid w:val="00F82E5C"/>
    <w:rsid w:val="00F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7994ED7"/>
  <w15:docId w15:val="{B54B7FCC-F603-48C7-BCE5-29B6720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9C"/>
    <w:pPr>
      <w:spacing w:before="120" w:after="6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556B20"/>
    <w:pPr>
      <w:spacing w:after="120"/>
      <w:jc w:val="center"/>
      <w:outlineLvl w:val="0"/>
    </w:pPr>
    <w:rPr>
      <w:rFonts w:asciiTheme="majorHAnsi" w:hAnsiTheme="majorHAnsi"/>
      <w:b/>
      <w:caps/>
      <w:color w:val="FFFF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7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a\AppData\Roaming\Microsoft\Templates\Fax%20cover%20sheet%20(Clipboard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630F-AD29-4A07-809A-25A290234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50B9D-4550-4089-A40B-93A8C7D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(Clipboard design)</Template>
  <TotalTime>97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(Clipboard design)</vt:lpstr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(Clipboard design)</dc:title>
  <dc:creator>Rana</dc:creator>
  <cp:keywords/>
  <cp:lastModifiedBy>Rana Naveed</cp:lastModifiedBy>
  <cp:revision>6</cp:revision>
  <cp:lastPrinted>2001-08-28T21:19:00Z</cp:lastPrinted>
  <dcterms:created xsi:type="dcterms:W3CDTF">2015-05-23T16:40:00Z</dcterms:created>
  <dcterms:modified xsi:type="dcterms:W3CDTF">2015-05-23T18:20:00Z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TC010129511033</vt:lpwstr>
  </property>
</Properties>
</file>